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95EA1" w14:textId="77777777" w:rsidR="00540FE8" w:rsidRPr="002B246C" w:rsidRDefault="00540FE8" w:rsidP="005225CE">
      <w:pPr>
        <w:spacing w:after="0"/>
        <w:rPr>
          <w:sz w:val="10"/>
        </w:rPr>
      </w:pPr>
      <w:bookmarkStart w:id="0" w:name="_GoBack"/>
      <w:bookmarkEnd w:id="0"/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40FE8" w14:paraId="4FFC24D8" w14:textId="77777777" w:rsidTr="002E4C7F">
        <w:trPr>
          <w:trHeight w:val="340"/>
        </w:trPr>
        <w:tc>
          <w:tcPr>
            <w:tcW w:w="93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9F025CC" w14:textId="77777777" w:rsidR="00540FE8" w:rsidRPr="000B76CC" w:rsidRDefault="00540FE8" w:rsidP="002E4C7F">
            <w:pPr>
              <w:spacing w:line="288" w:lineRule="auto"/>
              <w:rPr>
                <w:rFonts w:ascii="Arial" w:hAnsi="Arial" w:cs="Arial"/>
                <w:b/>
                <w:i/>
                <w:color w:val="000000" w:themeColor="text1"/>
                <w:sz w:val="10"/>
                <w:szCs w:val="10"/>
              </w:rPr>
            </w:pPr>
          </w:p>
          <w:p w14:paraId="4CE6DEBF" w14:textId="77777777" w:rsidR="00540FE8" w:rsidRPr="00540FE8" w:rsidRDefault="000572C5" w:rsidP="00540FE8">
            <w:pPr>
              <w:tabs>
                <w:tab w:val="left" w:pos="6237"/>
                <w:tab w:val="left" w:pos="6521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Bitte füllen Sie das Formular </w:t>
            </w:r>
            <w:r w:rsidRPr="00E24548">
              <w:rPr>
                <w:rFonts w:ascii="Arial" w:hAnsi="Arial" w:cs="Arial"/>
                <w:b/>
                <w:color w:val="00B0F0"/>
                <w:sz w:val="20"/>
                <w:szCs w:val="20"/>
              </w:rPr>
              <w:t>DIGITAL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aus und schicken Sie es per Email an </w:t>
            </w:r>
            <w:r w:rsidRPr="00540FE8">
              <w:rPr>
                <w:rFonts w:ascii="Arial" w:hAnsi="Arial" w:cs="Arial"/>
                <w:b/>
                <w:sz w:val="20"/>
                <w:szCs w:val="20"/>
              </w:rPr>
              <w:t>folgende Kontaktdaten. Wir setzen uns anschließend sofort mit Ihnen in Verbindung.</w:t>
            </w:r>
          </w:p>
        </w:tc>
      </w:tr>
    </w:tbl>
    <w:p w14:paraId="171E5C0C" w14:textId="77777777" w:rsidR="0083221F" w:rsidRPr="002B246C" w:rsidRDefault="0083221F" w:rsidP="006D3F15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cs="Arial"/>
          <w:sz w:val="10"/>
          <w:szCs w:val="20"/>
        </w:rPr>
      </w:pPr>
    </w:p>
    <w:p w14:paraId="02BDE937" w14:textId="77777777" w:rsidR="0083221F" w:rsidRDefault="0044623A" w:rsidP="000E7DDB">
      <w:pPr>
        <w:tabs>
          <w:tab w:val="left" w:pos="6237"/>
          <w:tab w:val="left" w:pos="6521"/>
          <w:tab w:val="left" w:pos="6804"/>
        </w:tabs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E7A13B" wp14:editId="14211D7E">
                <wp:simplePos x="0" y="0"/>
                <wp:positionH relativeFrom="column">
                  <wp:posOffset>13970</wp:posOffset>
                </wp:positionH>
                <wp:positionV relativeFrom="paragraph">
                  <wp:posOffset>46178</wp:posOffset>
                </wp:positionV>
                <wp:extent cx="5929630" cy="1461155"/>
                <wp:effectExtent l="0" t="0" r="1397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630" cy="146115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476F7D" id="Rectangle 4" o:spid="_x0000_s1026" style="position:absolute;margin-left:1.1pt;margin-top:3.65pt;width:466.9pt;height:115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" filled="f" fillcolor="#d8d8d8 [2732]" strokecolor="black [3213]" strokeweight="2pt">
                <v:stroke dashstyle="1 1" endcap="round"/>
              </v:rect>
            </w:pict>
          </mc:Fallback>
        </mc:AlternateContent>
      </w:r>
    </w:p>
    <w:p w14:paraId="4AA8A6F1" w14:textId="77777777" w:rsidR="002B246C" w:rsidRDefault="002B246C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Pferde für unsere Kinder e. V.</w:t>
      </w:r>
      <w:r>
        <w:rPr>
          <w:rFonts w:ascii="Arial" w:hAnsi="Arial" w:cs="Arial"/>
          <w:b/>
          <w:sz w:val="20"/>
          <w:szCs w:val="20"/>
        </w:rPr>
        <w:tab/>
        <w:t>Deutsche Reiterliche Vereinigung e. V.</w:t>
      </w:r>
      <w:r w:rsidR="00540FE8">
        <w:rPr>
          <w:rFonts w:ascii="Arial" w:hAnsi="Arial" w:cs="Arial"/>
          <w:b/>
          <w:sz w:val="20"/>
          <w:szCs w:val="20"/>
        </w:rPr>
        <w:t xml:space="preserve">  </w:t>
      </w:r>
    </w:p>
    <w:p w14:paraId="43193BBA" w14:textId="77777777" w:rsidR="0083221F" w:rsidRPr="0083221F" w:rsidRDefault="002B246C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3221F" w:rsidRPr="0083221F">
        <w:rPr>
          <w:rFonts w:ascii="Arial" w:hAnsi="Arial" w:cs="Arial"/>
          <w:b/>
          <w:sz w:val="20"/>
          <w:szCs w:val="20"/>
        </w:rPr>
        <w:t xml:space="preserve">Ansprechpartner:  </w:t>
      </w:r>
      <w:r w:rsidR="00CB76F3">
        <w:rPr>
          <w:rFonts w:ascii="Arial" w:hAnsi="Arial" w:cs="Arial"/>
          <w:sz w:val="20"/>
          <w:szCs w:val="20"/>
        </w:rPr>
        <w:t>Lena Vetter</w:t>
      </w:r>
      <w:r>
        <w:rPr>
          <w:rFonts w:ascii="Arial" w:hAnsi="Arial" w:cs="Arial"/>
          <w:sz w:val="20"/>
          <w:szCs w:val="20"/>
        </w:rPr>
        <w:tab/>
        <w:t>Leonie Linnert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1526B0" w14:textId="77777777" w:rsidR="0083221F" w:rsidRPr="00385211" w:rsidRDefault="00540FE8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5211">
        <w:rPr>
          <w:rFonts w:ascii="Arial" w:hAnsi="Arial" w:cs="Arial"/>
          <w:b/>
          <w:sz w:val="20"/>
          <w:szCs w:val="20"/>
        </w:rPr>
        <w:t xml:space="preserve">  </w:t>
      </w:r>
      <w:r w:rsidR="0083221F" w:rsidRPr="00385211">
        <w:rPr>
          <w:rFonts w:ascii="Arial" w:hAnsi="Arial" w:cs="Arial"/>
          <w:b/>
          <w:sz w:val="20"/>
          <w:szCs w:val="20"/>
        </w:rPr>
        <w:t xml:space="preserve">Mail:                      </w:t>
      </w:r>
      <w:r w:rsidR="002B246C">
        <w:rPr>
          <w:rFonts w:ascii="Arial" w:hAnsi="Arial" w:cs="Arial"/>
          <w:b/>
          <w:sz w:val="20"/>
          <w:szCs w:val="20"/>
        </w:rPr>
        <w:t xml:space="preserve">  </w:t>
      </w:r>
      <w:r w:rsidR="002B246C">
        <w:rPr>
          <w:rFonts w:ascii="Arial" w:hAnsi="Arial" w:cs="Arial"/>
          <w:sz w:val="20"/>
          <w:szCs w:val="20"/>
        </w:rPr>
        <w:t>vetter@pferde-fuer-unsere-kinder.de</w:t>
      </w:r>
      <w:r w:rsidR="002B246C">
        <w:rPr>
          <w:rFonts w:ascii="Arial" w:hAnsi="Arial" w:cs="Arial"/>
          <w:sz w:val="20"/>
          <w:szCs w:val="20"/>
        </w:rPr>
        <w:tab/>
      </w:r>
      <w:r w:rsidR="002B246C" w:rsidRPr="002B246C">
        <w:rPr>
          <w:rFonts w:ascii="Arial" w:hAnsi="Arial" w:cs="Arial"/>
          <w:sz w:val="20"/>
          <w:szCs w:val="20"/>
        </w:rPr>
        <w:t>LLinnert@fn-dokr.de</w:t>
      </w:r>
      <w:r w:rsidR="0083221F" w:rsidRPr="00385211">
        <w:rPr>
          <w:rFonts w:ascii="Arial" w:hAnsi="Arial" w:cs="Arial"/>
          <w:b/>
          <w:sz w:val="20"/>
          <w:szCs w:val="20"/>
        </w:rPr>
        <w:br/>
      </w:r>
      <w:r w:rsidRPr="00385211">
        <w:rPr>
          <w:rFonts w:ascii="Arial" w:hAnsi="Arial" w:cs="Arial"/>
          <w:b/>
          <w:sz w:val="20"/>
          <w:szCs w:val="20"/>
        </w:rPr>
        <w:t xml:space="preserve">  </w:t>
      </w:r>
      <w:r w:rsidR="000F211D" w:rsidRPr="00385211">
        <w:rPr>
          <w:rFonts w:ascii="Arial" w:hAnsi="Arial" w:cs="Arial"/>
          <w:b/>
          <w:sz w:val="20"/>
          <w:szCs w:val="20"/>
        </w:rPr>
        <w:t>Telefon</w:t>
      </w:r>
      <w:r w:rsidR="0083221F" w:rsidRPr="00385211">
        <w:rPr>
          <w:rFonts w:ascii="Arial" w:hAnsi="Arial" w:cs="Arial"/>
          <w:b/>
          <w:sz w:val="20"/>
          <w:szCs w:val="20"/>
        </w:rPr>
        <w:t xml:space="preserve">:                </w:t>
      </w:r>
      <w:r w:rsidR="002B246C">
        <w:rPr>
          <w:rFonts w:ascii="Arial" w:hAnsi="Arial" w:cs="Arial"/>
          <w:b/>
          <w:sz w:val="20"/>
          <w:szCs w:val="20"/>
        </w:rPr>
        <w:t xml:space="preserve">  </w:t>
      </w:r>
      <w:r w:rsidR="000F211D">
        <w:rPr>
          <w:rFonts w:ascii="Arial" w:hAnsi="Arial" w:cs="Arial"/>
          <w:sz w:val="20"/>
          <w:szCs w:val="20"/>
        </w:rPr>
        <w:t>0</w:t>
      </w:r>
      <w:r w:rsidR="00E70AA9">
        <w:rPr>
          <w:rFonts w:ascii="Arial" w:hAnsi="Arial" w:cs="Arial"/>
          <w:sz w:val="20"/>
          <w:szCs w:val="20"/>
        </w:rPr>
        <w:t>4296 / 74 8 74-16</w:t>
      </w:r>
      <w:r w:rsidR="002B246C">
        <w:rPr>
          <w:rFonts w:ascii="Arial" w:hAnsi="Arial" w:cs="Arial"/>
          <w:sz w:val="20"/>
          <w:szCs w:val="20"/>
        </w:rPr>
        <w:tab/>
        <w:t>0</w:t>
      </w:r>
      <w:r w:rsidR="002B246C" w:rsidRPr="002B246C">
        <w:rPr>
          <w:rFonts w:ascii="Arial" w:hAnsi="Arial" w:cs="Arial"/>
          <w:sz w:val="20"/>
          <w:szCs w:val="20"/>
        </w:rPr>
        <w:t>2581</w:t>
      </w:r>
      <w:r w:rsidR="002B246C">
        <w:rPr>
          <w:rFonts w:ascii="Arial" w:hAnsi="Arial" w:cs="Arial"/>
          <w:sz w:val="20"/>
          <w:szCs w:val="20"/>
        </w:rPr>
        <w:t xml:space="preserve"> /</w:t>
      </w:r>
      <w:r w:rsidR="002B246C" w:rsidRPr="002B246C">
        <w:rPr>
          <w:rFonts w:ascii="Arial" w:hAnsi="Arial" w:cs="Arial"/>
          <w:sz w:val="20"/>
          <w:szCs w:val="20"/>
        </w:rPr>
        <w:t xml:space="preserve"> 63</w:t>
      </w:r>
      <w:r w:rsidR="002B246C">
        <w:rPr>
          <w:rFonts w:ascii="Arial" w:hAnsi="Arial" w:cs="Arial"/>
          <w:sz w:val="20"/>
          <w:szCs w:val="20"/>
        </w:rPr>
        <w:t xml:space="preserve"> </w:t>
      </w:r>
      <w:r w:rsidR="002B246C" w:rsidRPr="002B246C">
        <w:rPr>
          <w:rFonts w:ascii="Arial" w:hAnsi="Arial" w:cs="Arial"/>
          <w:sz w:val="20"/>
          <w:szCs w:val="20"/>
        </w:rPr>
        <w:t>62-530</w:t>
      </w:r>
    </w:p>
    <w:p w14:paraId="5879F8CA" w14:textId="77777777" w:rsidR="003049CE" w:rsidRPr="0083221F" w:rsidRDefault="00540FE8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41F7A">
        <w:rPr>
          <w:rFonts w:ascii="Arial" w:hAnsi="Arial" w:cs="Arial"/>
          <w:b/>
          <w:sz w:val="20"/>
          <w:szCs w:val="20"/>
        </w:rPr>
        <w:t xml:space="preserve">  </w:t>
      </w:r>
      <w:r w:rsidR="0083221F">
        <w:rPr>
          <w:rFonts w:ascii="Arial" w:hAnsi="Arial" w:cs="Arial"/>
          <w:b/>
          <w:sz w:val="20"/>
          <w:szCs w:val="20"/>
        </w:rPr>
        <w:t xml:space="preserve">Adresse:               </w:t>
      </w:r>
      <w:r w:rsidR="002B246C">
        <w:rPr>
          <w:rFonts w:ascii="Arial" w:hAnsi="Arial" w:cs="Arial"/>
          <w:b/>
          <w:sz w:val="20"/>
          <w:szCs w:val="20"/>
        </w:rPr>
        <w:t xml:space="preserve">  </w:t>
      </w:r>
      <w:r w:rsidR="009203B2">
        <w:rPr>
          <w:rFonts w:ascii="Arial" w:hAnsi="Arial" w:cs="Arial"/>
          <w:sz w:val="20"/>
          <w:szCs w:val="20"/>
        </w:rPr>
        <w:t>Ellhornstraße 17</w:t>
      </w:r>
      <w:r w:rsidR="002B246C">
        <w:rPr>
          <w:rFonts w:ascii="Arial" w:hAnsi="Arial" w:cs="Arial"/>
          <w:sz w:val="20"/>
          <w:szCs w:val="20"/>
        </w:rPr>
        <w:tab/>
        <w:t>Freiherr-von-Langen-Str. 13</w:t>
      </w:r>
    </w:p>
    <w:p w14:paraId="5A4A48D4" w14:textId="77777777" w:rsidR="00540FE8" w:rsidRDefault="0083221F" w:rsidP="002B246C">
      <w:pPr>
        <w:tabs>
          <w:tab w:val="left" w:pos="5387"/>
          <w:tab w:val="left" w:pos="6521"/>
          <w:tab w:val="left" w:pos="680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3221F">
        <w:rPr>
          <w:rFonts w:ascii="Arial" w:hAnsi="Arial" w:cs="Arial"/>
          <w:sz w:val="20"/>
          <w:szCs w:val="20"/>
        </w:rPr>
        <w:t xml:space="preserve">    </w:t>
      </w:r>
      <w:r w:rsidR="00540FE8">
        <w:rPr>
          <w:rFonts w:ascii="Arial" w:hAnsi="Arial" w:cs="Arial"/>
          <w:sz w:val="20"/>
          <w:szCs w:val="20"/>
        </w:rPr>
        <w:t xml:space="preserve">  </w:t>
      </w:r>
      <w:r w:rsidRPr="0083221F">
        <w:rPr>
          <w:rFonts w:ascii="Arial" w:hAnsi="Arial" w:cs="Arial"/>
          <w:sz w:val="20"/>
          <w:szCs w:val="20"/>
        </w:rPr>
        <w:t xml:space="preserve">                          </w:t>
      </w:r>
      <w:r w:rsidR="002B246C">
        <w:rPr>
          <w:rFonts w:ascii="Arial" w:hAnsi="Arial" w:cs="Arial"/>
          <w:sz w:val="20"/>
          <w:szCs w:val="20"/>
        </w:rPr>
        <w:t xml:space="preserve">  </w:t>
      </w:r>
      <w:r w:rsidR="009203B2">
        <w:rPr>
          <w:rFonts w:ascii="Arial" w:hAnsi="Arial" w:cs="Arial"/>
          <w:sz w:val="20"/>
          <w:szCs w:val="20"/>
        </w:rPr>
        <w:t xml:space="preserve">27628 </w:t>
      </w:r>
      <w:r w:rsidR="000D07C3">
        <w:rPr>
          <w:rFonts w:ascii="Arial" w:hAnsi="Arial" w:cs="Arial"/>
          <w:sz w:val="20"/>
          <w:szCs w:val="20"/>
        </w:rPr>
        <w:t>Hagen i.</w:t>
      </w:r>
      <w:r w:rsidR="008A17EE">
        <w:rPr>
          <w:rFonts w:ascii="Arial" w:hAnsi="Arial" w:cs="Arial"/>
          <w:sz w:val="20"/>
          <w:szCs w:val="20"/>
        </w:rPr>
        <w:t xml:space="preserve"> </w:t>
      </w:r>
      <w:r w:rsidR="000D07C3">
        <w:rPr>
          <w:rFonts w:ascii="Arial" w:hAnsi="Arial" w:cs="Arial"/>
          <w:sz w:val="20"/>
          <w:szCs w:val="20"/>
        </w:rPr>
        <w:t xml:space="preserve">B., OT </w:t>
      </w:r>
      <w:r w:rsidR="009203B2">
        <w:rPr>
          <w:rFonts w:ascii="Arial" w:hAnsi="Arial" w:cs="Arial"/>
          <w:sz w:val="20"/>
          <w:szCs w:val="20"/>
        </w:rPr>
        <w:t>Uthlede</w:t>
      </w:r>
      <w:r w:rsidR="002B246C">
        <w:rPr>
          <w:rFonts w:ascii="Arial" w:hAnsi="Arial" w:cs="Arial"/>
          <w:sz w:val="20"/>
          <w:szCs w:val="20"/>
        </w:rPr>
        <w:tab/>
      </w:r>
      <w:r w:rsidR="002B246C" w:rsidRPr="002B246C">
        <w:rPr>
          <w:rFonts w:ascii="Arial" w:hAnsi="Arial" w:cs="Arial"/>
          <w:sz w:val="20"/>
          <w:szCs w:val="20"/>
        </w:rPr>
        <w:t>48231 Warendorf</w:t>
      </w:r>
    </w:p>
    <w:p w14:paraId="6ED8D8FC" w14:textId="77777777" w:rsidR="00551D16" w:rsidRPr="00B658BF" w:rsidRDefault="00551D16" w:rsidP="006D3F15">
      <w:pPr>
        <w:tabs>
          <w:tab w:val="left" w:pos="6237"/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282C83" w14:paraId="4BCD775D" w14:textId="77777777" w:rsidTr="00282C83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931F0" w14:textId="77777777" w:rsidR="00282C83" w:rsidRDefault="00282C83" w:rsidP="005225CE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2A0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Bitte tragen Sie im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folgenden Feld die Kontaktdaten des </w:t>
            </w:r>
            <w:r w:rsidR="005225C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Veranstalters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A0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ein:</w:t>
            </w:r>
          </w:p>
        </w:tc>
      </w:tr>
      <w:tr w:rsidR="00282C83" w14:paraId="629A211C" w14:textId="77777777" w:rsidTr="00282C83">
        <w:tc>
          <w:tcPr>
            <w:tcW w:w="9356" w:type="dxa"/>
            <w:gridSpan w:val="3"/>
            <w:tcBorders>
              <w:bottom w:val="dotted" w:sz="4" w:space="0" w:color="auto"/>
            </w:tcBorders>
            <w:tcMar>
              <w:top w:w="142" w:type="dxa"/>
            </w:tcMar>
          </w:tcPr>
          <w:p w14:paraId="246906F3" w14:textId="77777777" w:rsidR="00282C83" w:rsidRPr="00B658BF" w:rsidRDefault="00282C83" w:rsidP="00433D7B">
            <w:pPr>
              <w:spacing w:line="288" w:lineRule="auto"/>
              <w:rPr>
                <w:rStyle w:val="Formatvorlage1"/>
                <w:sz w:val="24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1425101950"/>
              <w:placeholder>
                <w:docPart w:val="DefaultPlaceholder_1082065158"/>
              </w:placeholder>
              <w:showingPlcHdr/>
            </w:sdtPr>
            <w:sdtEndPr/>
            <w:sdtContent>
              <w:p w14:paraId="6C3C5BC9" w14:textId="77777777" w:rsidR="00433D7B" w:rsidRDefault="008443B0" w:rsidP="00433D7B">
                <w:pPr>
                  <w:spacing w:line="288" w:lineRule="auto"/>
                  <w:rPr>
                    <w:rFonts w:ascii="Arial" w:hAnsi="Arial" w:cs="Arial"/>
                    <w:b/>
                    <w:color w:val="1010A8"/>
                    <w:sz w:val="20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82C83" w14:paraId="4C6789C3" w14:textId="77777777" w:rsidTr="00282C83">
        <w:tc>
          <w:tcPr>
            <w:tcW w:w="9356" w:type="dxa"/>
            <w:gridSpan w:val="3"/>
            <w:tcBorders>
              <w:top w:val="dotted" w:sz="4" w:space="0" w:color="auto"/>
              <w:bottom w:val="nil"/>
            </w:tcBorders>
          </w:tcPr>
          <w:p w14:paraId="4DF50903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Unternehmen</w:t>
            </w:r>
            <w:r w:rsidR="005225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Betrieb / Verein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(falls vorhanden)</w:t>
            </w:r>
          </w:p>
        </w:tc>
      </w:tr>
      <w:tr w:rsidR="00282C83" w14:paraId="5951D7A7" w14:textId="77777777" w:rsidTr="00282C83">
        <w:tc>
          <w:tcPr>
            <w:tcW w:w="4253" w:type="dxa"/>
            <w:tcBorders>
              <w:top w:val="nil"/>
              <w:bottom w:val="dotted" w:sz="4" w:space="0" w:color="auto"/>
              <w:right w:val="nil"/>
            </w:tcBorders>
          </w:tcPr>
          <w:p w14:paraId="3B1CD73B" w14:textId="77777777" w:rsidR="00282C83" w:rsidRPr="00B658BF" w:rsidRDefault="00282C83" w:rsidP="00433D7B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1723558864"/>
              <w:placeholder>
                <w:docPart w:val="DefaultPlaceholder_1082065158"/>
              </w:placeholder>
              <w:showingPlcHdr/>
            </w:sdtPr>
            <w:sdtEndPr/>
            <w:sdtContent>
              <w:p w14:paraId="5C79C0A8" w14:textId="77777777" w:rsidR="008443B0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E0DF26" w14:textId="77777777" w:rsidR="00282C83" w:rsidRPr="00B658BF" w:rsidRDefault="00282C83" w:rsidP="00F76CE7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</w:tcBorders>
          </w:tcPr>
          <w:p w14:paraId="5EDD80C8" w14:textId="77777777" w:rsidR="00282C83" w:rsidRPr="00B658BF" w:rsidRDefault="00282C83" w:rsidP="00433D7B">
            <w:pPr>
              <w:spacing w:line="288" w:lineRule="auto"/>
              <w:rPr>
                <w:rStyle w:val="Formatvorlage1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1725019590"/>
              <w:placeholder>
                <w:docPart w:val="DefaultPlaceholder_1082065158"/>
              </w:placeholder>
              <w:showingPlcHdr/>
            </w:sdtPr>
            <w:sdtEndPr/>
            <w:sdtContent>
              <w:p w14:paraId="72A25989" w14:textId="77777777" w:rsidR="00433D7B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82C83" w14:paraId="191629C9" w14:textId="77777777" w:rsidTr="00282C83">
        <w:tc>
          <w:tcPr>
            <w:tcW w:w="4253" w:type="dxa"/>
            <w:tcBorders>
              <w:top w:val="dotted" w:sz="4" w:space="0" w:color="auto"/>
              <w:bottom w:val="nil"/>
              <w:right w:val="nil"/>
            </w:tcBorders>
          </w:tcPr>
          <w:p w14:paraId="33CAF750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7E8325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</w:tcBorders>
          </w:tcPr>
          <w:p w14:paraId="6C79D611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282C83" w14:paraId="460574D5" w14:textId="77777777" w:rsidTr="00282C83">
        <w:tc>
          <w:tcPr>
            <w:tcW w:w="4253" w:type="dxa"/>
            <w:tcBorders>
              <w:top w:val="nil"/>
              <w:bottom w:val="dotted" w:sz="4" w:space="0" w:color="auto"/>
              <w:right w:val="nil"/>
            </w:tcBorders>
          </w:tcPr>
          <w:p w14:paraId="024DD52C" w14:textId="77777777" w:rsidR="00282C83" w:rsidRPr="00B658BF" w:rsidRDefault="00282C83" w:rsidP="00433D7B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759671743"/>
              <w:placeholder>
                <w:docPart w:val="DefaultPlaceholder_1082065158"/>
              </w:placeholder>
              <w:showingPlcHdr/>
            </w:sdtPr>
            <w:sdtEndPr/>
            <w:sdtContent>
              <w:p w14:paraId="7EF7A198" w14:textId="77777777" w:rsidR="008443B0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FF2F4A" w14:textId="77777777" w:rsidR="00282C83" w:rsidRPr="00B658BF" w:rsidRDefault="00282C83" w:rsidP="00F76CE7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</w:tcBorders>
          </w:tcPr>
          <w:p w14:paraId="64C63061" w14:textId="77777777" w:rsidR="00282C83" w:rsidRPr="00B658BF" w:rsidRDefault="00282C83" w:rsidP="00433D7B">
            <w:pPr>
              <w:spacing w:line="288" w:lineRule="auto"/>
              <w:rPr>
                <w:rStyle w:val="Formatvorlage1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1543898693"/>
              <w:placeholder>
                <w:docPart w:val="DefaultPlaceholder_1082065158"/>
              </w:placeholder>
              <w:showingPlcHdr/>
            </w:sdtPr>
            <w:sdtEndPr/>
            <w:sdtContent>
              <w:p w14:paraId="223AD4E1" w14:textId="77777777" w:rsidR="00433D7B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82C83" w14:paraId="16025447" w14:textId="77777777" w:rsidTr="00282C83">
        <w:tc>
          <w:tcPr>
            <w:tcW w:w="4253" w:type="dxa"/>
            <w:tcBorders>
              <w:top w:val="dotted" w:sz="4" w:space="0" w:color="auto"/>
              <w:bottom w:val="nil"/>
              <w:right w:val="nil"/>
            </w:tcBorders>
          </w:tcPr>
          <w:p w14:paraId="5A5FF8F4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Straße und Hausnummer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DE7FDC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</w:tcBorders>
          </w:tcPr>
          <w:p w14:paraId="28DBDEE2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PLZ und </w:t>
            </w: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Ort</w:t>
            </w:r>
          </w:p>
        </w:tc>
      </w:tr>
      <w:tr w:rsidR="00282C83" w14:paraId="132230DC" w14:textId="77777777" w:rsidTr="00282C83">
        <w:tc>
          <w:tcPr>
            <w:tcW w:w="4253" w:type="dxa"/>
            <w:tcBorders>
              <w:top w:val="nil"/>
              <w:bottom w:val="dotted" w:sz="4" w:space="0" w:color="auto"/>
              <w:right w:val="nil"/>
            </w:tcBorders>
          </w:tcPr>
          <w:p w14:paraId="7267E8E7" w14:textId="77777777" w:rsidR="00282C83" w:rsidRPr="00B658BF" w:rsidRDefault="00282C83" w:rsidP="00433D7B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706953185"/>
              <w:placeholder>
                <w:docPart w:val="DefaultPlaceholder_1082065158"/>
              </w:placeholder>
              <w:showingPlcHdr/>
            </w:sdtPr>
            <w:sdtEndPr/>
            <w:sdtContent>
              <w:p w14:paraId="175EE034" w14:textId="77777777" w:rsidR="008443B0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CBEF27" w14:textId="77777777" w:rsidR="00282C83" w:rsidRPr="00B658BF" w:rsidRDefault="00282C83" w:rsidP="00F76CE7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</w:tcBorders>
          </w:tcPr>
          <w:p w14:paraId="03A270DB" w14:textId="77777777" w:rsidR="00282C83" w:rsidRPr="00B658BF" w:rsidRDefault="00282C83" w:rsidP="00433D7B">
            <w:pPr>
              <w:spacing w:line="288" w:lineRule="auto"/>
              <w:rPr>
                <w:rStyle w:val="Formatvorlage1"/>
              </w:rPr>
            </w:pPr>
          </w:p>
          <w:sdt>
            <w:sdtPr>
              <w:rPr>
                <w:rFonts w:cs="Arial"/>
                <w:color w:val="1010A8"/>
                <w:szCs w:val="20"/>
              </w:rPr>
              <w:id w:val="-717273892"/>
              <w:placeholder>
                <w:docPart w:val="DefaultPlaceholder_1082065158"/>
              </w:placeholder>
              <w:showingPlcHdr/>
            </w:sdtPr>
            <w:sdtEndPr/>
            <w:sdtContent>
              <w:p w14:paraId="09D03231" w14:textId="77777777" w:rsidR="00433D7B" w:rsidRPr="00B658BF" w:rsidRDefault="008443B0" w:rsidP="00433D7B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82C83" w14:paraId="6FFFBBE4" w14:textId="77777777" w:rsidTr="005225CE"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B91E19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</w:t>
            </w: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C46512" w14:textId="77777777" w:rsidR="00282C83" w:rsidRDefault="00282C83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664205" w14:textId="77777777" w:rsidR="00282C83" w:rsidRPr="00282C83" w:rsidRDefault="005225CE" w:rsidP="00F76CE7">
            <w:pPr>
              <w:spacing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5225CE" w14:paraId="0F30DDF8" w14:textId="77777777" w:rsidTr="005225CE"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D80041" w14:textId="77777777" w:rsidR="005225CE" w:rsidRPr="00B658BF" w:rsidRDefault="005225CE" w:rsidP="00F76CE7">
            <w:pPr>
              <w:spacing w:line="288" w:lineRule="auto"/>
              <w:rPr>
                <w:rFonts w:cs="Arial"/>
                <w:color w:val="000000" w:themeColor="text1"/>
                <w:szCs w:val="18"/>
              </w:rPr>
            </w:pPr>
          </w:p>
          <w:sdt>
            <w:sdtPr>
              <w:rPr>
                <w:rFonts w:cs="Arial"/>
                <w:color w:val="000000" w:themeColor="text1"/>
                <w:szCs w:val="18"/>
              </w:rPr>
              <w:id w:val="-59873189"/>
              <w:placeholder>
                <w:docPart w:val="DefaultPlaceholder_1082065158"/>
              </w:placeholder>
              <w:showingPlcHdr/>
            </w:sdtPr>
            <w:sdtEndPr/>
            <w:sdtContent>
              <w:p w14:paraId="398EA324" w14:textId="77777777" w:rsidR="005225CE" w:rsidRPr="00B658BF" w:rsidRDefault="008443B0" w:rsidP="00F76CE7">
                <w:pPr>
                  <w:spacing w:line="288" w:lineRule="auto"/>
                  <w:rPr>
                    <w:rFonts w:cs="Arial"/>
                    <w:color w:val="000000" w:themeColor="text1"/>
                    <w:szCs w:val="18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157AA4" w14:textId="77777777" w:rsidR="005225CE" w:rsidRPr="00B658BF" w:rsidRDefault="005225CE" w:rsidP="00F76CE7">
            <w:pPr>
              <w:spacing w:line="288" w:lineRule="auto"/>
              <w:rPr>
                <w:rFonts w:cs="Arial"/>
                <w:b/>
                <w:color w:val="1010A8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0EA1E5" w14:textId="77777777" w:rsidR="005225CE" w:rsidRPr="00B658BF" w:rsidRDefault="005225CE" w:rsidP="00F76CE7">
            <w:pPr>
              <w:spacing w:line="288" w:lineRule="auto"/>
              <w:rPr>
                <w:rFonts w:cs="Arial"/>
                <w:color w:val="000000" w:themeColor="text1"/>
                <w:szCs w:val="18"/>
              </w:rPr>
            </w:pPr>
          </w:p>
          <w:sdt>
            <w:sdtPr>
              <w:rPr>
                <w:rFonts w:cs="Arial"/>
                <w:color w:val="000000" w:themeColor="text1"/>
                <w:szCs w:val="18"/>
              </w:rPr>
              <w:id w:val="-1665010947"/>
              <w:placeholder>
                <w:docPart w:val="DefaultPlaceholder_1082065158"/>
              </w:placeholder>
              <w:showingPlcHdr/>
            </w:sdtPr>
            <w:sdtEndPr/>
            <w:sdtContent>
              <w:p w14:paraId="2365B080" w14:textId="77777777" w:rsidR="008443B0" w:rsidRPr="00B658BF" w:rsidRDefault="008443B0" w:rsidP="00F76CE7">
                <w:pPr>
                  <w:spacing w:line="288" w:lineRule="auto"/>
                  <w:rPr>
                    <w:rFonts w:cs="Arial"/>
                    <w:color w:val="000000" w:themeColor="text1"/>
                    <w:szCs w:val="18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225CE" w14:paraId="7C71ECD6" w14:textId="77777777" w:rsidTr="00282C83">
        <w:tc>
          <w:tcPr>
            <w:tcW w:w="4253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0C020CC" w14:textId="77777777" w:rsidR="005225CE" w:rsidRDefault="005225CE" w:rsidP="00F76CE7">
            <w:pPr>
              <w:spacing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Webseite (falls vorhanden)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72AAB" w14:textId="77777777" w:rsidR="005225CE" w:rsidRDefault="005225CE" w:rsidP="00F76CE7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1EECC5EE" w14:textId="77777777" w:rsidR="005225CE" w:rsidRDefault="005225CE" w:rsidP="00F76CE7">
            <w:pPr>
              <w:spacing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ggf. Landespferdesportverband</w:t>
            </w:r>
          </w:p>
        </w:tc>
      </w:tr>
    </w:tbl>
    <w:p w14:paraId="3997C27B" w14:textId="77777777" w:rsidR="003668CC" w:rsidRPr="00B658BF" w:rsidRDefault="003668CC" w:rsidP="006D3F15">
      <w:pPr>
        <w:spacing w:after="0" w:line="240" w:lineRule="auto"/>
        <w:rPr>
          <w:rFonts w:cs="Arial"/>
          <w:color w:val="1010A8"/>
          <w:sz w:val="18"/>
          <w:szCs w:val="18"/>
        </w:rPr>
      </w:pPr>
    </w:p>
    <w:tbl>
      <w:tblPr>
        <w:tblStyle w:val="Tabellenraster"/>
        <w:tblW w:w="9356" w:type="dxa"/>
        <w:tblInd w:w="108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5225CE" w14:paraId="1A8F605B" w14:textId="77777777" w:rsidTr="00334890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0CC287" w14:textId="77777777" w:rsidR="005225CE" w:rsidRDefault="005225CE" w:rsidP="00915613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2A0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Bitte tragen Sie im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folgenden Feld die Daten der hauptverantwortlichen Person ein</w:t>
            </w:r>
            <w:r w:rsidRPr="002A02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5225CE" w14:paraId="7B1A730E" w14:textId="77777777" w:rsidTr="00334890">
        <w:sdt>
          <w:sdtPr>
            <w:rPr>
              <w:rFonts w:cs="Arial"/>
              <w:color w:val="1010A8"/>
              <w:szCs w:val="20"/>
            </w:rPr>
            <w:id w:val="1251083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nil"/>
                  <w:bottom w:val="dotted" w:sz="4" w:space="0" w:color="auto"/>
                  <w:right w:val="nil"/>
                </w:tcBorders>
              </w:tcPr>
              <w:p w14:paraId="09703617" w14:textId="77777777" w:rsidR="005225CE" w:rsidRPr="00B658BF" w:rsidRDefault="008443B0" w:rsidP="00334890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D7B838" w14:textId="77777777" w:rsidR="005225CE" w:rsidRPr="00B658BF" w:rsidRDefault="005225CE" w:rsidP="00334890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sdt>
          <w:sdtPr>
            <w:rPr>
              <w:rFonts w:cs="Arial"/>
              <w:color w:val="1010A8"/>
              <w:szCs w:val="20"/>
            </w:rPr>
            <w:id w:val="2054965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dotted" w:sz="4" w:space="0" w:color="auto"/>
                </w:tcBorders>
              </w:tcPr>
              <w:p w14:paraId="5EC30818" w14:textId="77777777" w:rsidR="005225CE" w:rsidRPr="00B658BF" w:rsidRDefault="008443B0" w:rsidP="00334890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25CE" w14:paraId="22614A00" w14:textId="77777777" w:rsidTr="00334890">
        <w:tc>
          <w:tcPr>
            <w:tcW w:w="4253" w:type="dxa"/>
            <w:tcBorders>
              <w:top w:val="dotted" w:sz="4" w:space="0" w:color="auto"/>
              <w:bottom w:val="nil"/>
              <w:right w:val="nil"/>
            </w:tcBorders>
          </w:tcPr>
          <w:p w14:paraId="40BCE755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Vorname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37C7A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</w:tcBorders>
          </w:tcPr>
          <w:p w14:paraId="62CB0A91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Name</w:t>
            </w:r>
          </w:p>
        </w:tc>
      </w:tr>
      <w:tr w:rsidR="005225CE" w14:paraId="7C7BA866" w14:textId="77777777" w:rsidTr="00334890">
        <w:sdt>
          <w:sdtPr>
            <w:rPr>
              <w:rFonts w:cs="Arial"/>
              <w:color w:val="1010A8"/>
              <w:szCs w:val="20"/>
            </w:rPr>
            <w:id w:val="1340816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3" w:type="dxa"/>
                <w:tcBorders>
                  <w:top w:val="nil"/>
                  <w:bottom w:val="dotted" w:sz="4" w:space="0" w:color="auto"/>
                  <w:right w:val="nil"/>
                </w:tcBorders>
              </w:tcPr>
              <w:p w14:paraId="09609601" w14:textId="77777777" w:rsidR="005225CE" w:rsidRPr="00B658BF" w:rsidRDefault="008443B0" w:rsidP="00334890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675A16" w14:textId="77777777" w:rsidR="005225CE" w:rsidRPr="00B658BF" w:rsidRDefault="005225CE" w:rsidP="00334890">
            <w:pPr>
              <w:spacing w:line="288" w:lineRule="auto"/>
              <w:rPr>
                <w:rFonts w:cs="Arial"/>
                <w:color w:val="1010A8"/>
                <w:szCs w:val="20"/>
              </w:rPr>
            </w:pPr>
          </w:p>
        </w:tc>
        <w:sdt>
          <w:sdtPr>
            <w:rPr>
              <w:rFonts w:cs="Arial"/>
              <w:color w:val="1010A8"/>
              <w:szCs w:val="20"/>
            </w:rPr>
            <w:id w:val="-3736145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dotted" w:sz="4" w:space="0" w:color="auto"/>
                </w:tcBorders>
              </w:tcPr>
              <w:p w14:paraId="6CF7E0E5" w14:textId="77777777" w:rsidR="005225CE" w:rsidRPr="00B658BF" w:rsidRDefault="008443B0" w:rsidP="00334890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25CE" w14:paraId="32FD8AF8" w14:textId="77777777" w:rsidTr="00334890">
        <w:tc>
          <w:tcPr>
            <w:tcW w:w="425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EF850F5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Telefon</w:t>
            </w:r>
            <w:r w:rsidRPr="00965500">
              <w:rPr>
                <w:rFonts w:ascii="Arial" w:hAnsi="Arial" w:cs="Arial"/>
                <w:color w:val="000000" w:themeColor="text1"/>
                <w:sz w:val="18"/>
                <w:szCs w:val="18"/>
              </w:rPr>
              <w:t>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46A33F" w14:textId="77777777" w:rsidR="005225CE" w:rsidRDefault="005225CE" w:rsidP="00334890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BF14C01" w14:textId="77777777" w:rsidR="005225CE" w:rsidRPr="00282C83" w:rsidRDefault="005225CE" w:rsidP="00334890">
            <w:pPr>
              <w:spacing w:line="288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225938" w14:paraId="16CF72DA" w14:textId="77777777" w:rsidTr="00D5695E">
        <w:sdt>
          <w:sdtPr>
            <w:rPr>
              <w:rFonts w:cs="Arial"/>
              <w:color w:val="000000" w:themeColor="text1"/>
            </w:rPr>
            <w:id w:val="-8571913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56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</w:tcPr>
              <w:p w14:paraId="43C9264F" w14:textId="77777777" w:rsidR="00225938" w:rsidRPr="00B658BF" w:rsidRDefault="008443B0" w:rsidP="00334890">
                <w:pPr>
                  <w:spacing w:line="288" w:lineRule="auto"/>
                  <w:rPr>
                    <w:rFonts w:cs="Arial"/>
                    <w:color w:val="000000" w:themeColor="text1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279E4" w14:paraId="57384248" w14:textId="77777777" w:rsidTr="003023DC"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F75D9FB" w14:textId="77777777" w:rsidR="008279E4" w:rsidRPr="00B658BF" w:rsidRDefault="008279E4" w:rsidP="00334890">
            <w:pPr>
              <w:spacing w:line="288" w:lineRule="auto"/>
              <w:rPr>
                <w:rFonts w:cs="Arial"/>
                <w:color w:val="000000" w:themeColor="text1"/>
              </w:rPr>
            </w:pPr>
            <w:r w:rsidRPr="00B658BF">
              <w:rPr>
                <w:rFonts w:ascii="Arial" w:hAnsi="Arial" w:cs="Arial"/>
                <w:color w:val="000000" w:themeColor="text1"/>
                <w:sz w:val="18"/>
                <w:szCs w:val="18"/>
              </w:rPr>
              <w:t>Funktion im Betrieb / Verein</w:t>
            </w:r>
          </w:p>
        </w:tc>
      </w:tr>
      <w:tr w:rsidR="001B44B3" w14:paraId="37E0E5CD" w14:textId="77777777" w:rsidTr="00722E61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53A4AA" w14:textId="77777777" w:rsidR="001B44B3" w:rsidRDefault="00722E61" w:rsidP="005D5843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Informationen zur projektverantwortlichen Person (fachliche Qualifikationen, Trainerschein, etc.)</w:t>
            </w:r>
            <w:r w:rsidR="00DE5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22E61" w14:paraId="31F36BA1" w14:textId="77777777" w:rsidTr="001D592C">
        <w:trPr>
          <w:trHeight w:val="914"/>
        </w:trPr>
        <w:sdt>
          <w:sdtPr>
            <w:rPr>
              <w:rFonts w:cs="Arial"/>
              <w:color w:val="1010A8"/>
              <w:szCs w:val="20"/>
            </w:rPr>
            <w:id w:val="-18537901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5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9DCAD5B" w14:textId="77777777" w:rsidR="00722E61" w:rsidRPr="00B658BF" w:rsidRDefault="00C87667" w:rsidP="00C87667">
                <w:pPr>
                  <w:spacing w:line="288" w:lineRule="auto"/>
                  <w:rPr>
                    <w:rFonts w:cs="Arial"/>
                    <w:color w:val="1010A8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274C4B8" w14:textId="77777777" w:rsidR="001D592C" w:rsidRPr="006D3F15" w:rsidRDefault="001D592C" w:rsidP="006D3F15">
      <w:pPr>
        <w:spacing w:after="0"/>
        <w:rPr>
          <w:rFonts w:cs="Arial"/>
          <w:color w:val="1010A8"/>
        </w:rPr>
      </w:pPr>
    </w:p>
    <w:tbl>
      <w:tblPr>
        <w:tblStyle w:val="Tabellenraster"/>
        <w:tblW w:w="9356" w:type="dxa"/>
        <w:tblInd w:w="108" w:type="dxa"/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4D4675" w14:paraId="3C0E73E5" w14:textId="77777777" w:rsidTr="00914496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BC0C1" w14:textId="77777777" w:rsidR="004D4675" w:rsidRDefault="00722E61" w:rsidP="007F60AE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Ich möchte mich für die finanzielle </w:t>
            </w:r>
            <w:r w:rsidR="007F60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 materielle Unterstützung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für die Durchführung des Aktionstages bewerben. </w:t>
            </w:r>
            <w:r w:rsidR="003458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Die Unterstützung besteht aus 150 Euro Fördermittel, Infomaterialen sowie einem Lernkoffer für Vorschulkinder, zur Verfügung gestellt von den Persönlichen Mitgliedern der FN.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Teilnahmebedingungen laut Ausschreibung habe ich zur Kenntnis genommen und akzeptiere diese.</w:t>
            </w:r>
            <w:r w:rsidR="007F60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4496" w14:paraId="1860F880" w14:textId="77777777" w:rsidTr="008443B0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42" w:type="dxa"/>
            </w:tcMar>
          </w:tcPr>
          <w:p w14:paraId="1180F27C" w14:textId="77777777" w:rsidR="00914496" w:rsidRPr="00722E61" w:rsidRDefault="00AE6109" w:rsidP="00722E61">
            <w:pPr>
              <w:spacing w:line="288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9380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496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2E61">
              <w:rPr>
                <w:rFonts w:ascii="Arial" w:hAnsi="Arial" w:cs="Arial"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E32DCE" w14:textId="77777777" w:rsidR="00914496" w:rsidRDefault="00AE6109" w:rsidP="00722E61">
            <w:pPr>
              <w:spacing w:before="60" w:after="60" w:line="288" w:lineRule="auto"/>
              <w:ind w:left="34" w:firstLine="141"/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6378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496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2E61">
              <w:rPr>
                <w:rFonts w:ascii="Arial" w:hAnsi="Arial" w:cs="Arial"/>
                <w:color w:val="000000" w:themeColor="text1"/>
                <w:sz w:val="20"/>
                <w:szCs w:val="20"/>
              </w:rPr>
              <w:t>nein</w:t>
            </w:r>
          </w:p>
        </w:tc>
      </w:tr>
      <w:tr w:rsidR="00C87667" w14:paraId="7F4F77D9" w14:textId="77777777" w:rsidTr="008443B0">
        <w:sdt>
          <w:sdtPr>
            <w:rPr>
              <w:rFonts w:eastAsia="MS Gothic" w:cs="Arial"/>
              <w:color w:val="000000" w:themeColor="text1"/>
            </w:rPr>
            <w:id w:val="7796091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20" w:type="dxa"/>
                <w:tcBorders>
                  <w:bottom w:val="nil"/>
                </w:tcBorders>
                <w:shd w:val="clear" w:color="auto" w:fill="FFFFFF" w:themeFill="background1"/>
                <w:tcMar>
                  <w:top w:w="142" w:type="dxa"/>
                </w:tcMar>
              </w:tcPr>
              <w:p w14:paraId="5B2A16F9" w14:textId="77777777" w:rsidR="00C87667" w:rsidRPr="00B658BF" w:rsidRDefault="008443B0" w:rsidP="00722E61">
                <w:pPr>
                  <w:spacing w:line="288" w:lineRule="auto"/>
                  <w:ind w:left="318"/>
                  <w:rPr>
                    <w:rFonts w:eastAsia="MS Gothic" w:cs="Arial"/>
                    <w:color w:val="000000" w:themeColor="text1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S Gothic" w:eastAsia="MS Gothic" w:hAnsi="Arial" w:cs="Arial"/>
              <w:color w:val="000000" w:themeColor="text1"/>
              <w:sz w:val="20"/>
              <w:szCs w:val="20"/>
            </w:rPr>
            <w:id w:val="62767116"/>
            <w:showingPlcHdr/>
            <w:picture/>
          </w:sdtPr>
          <w:sdtEndPr/>
          <w:sdtContent>
            <w:tc>
              <w:tcPr>
                <w:tcW w:w="4536" w:type="dxa"/>
                <w:tcBorders>
                  <w:bottom w:val="nil"/>
                </w:tcBorders>
                <w:shd w:val="clear" w:color="auto" w:fill="FFFFFF" w:themeFill="background1"/>
              </w:tcPr>
              <w:p w14:paraId="78C02B71" w14:textId="77777777" w:rsidR="00C87667" w:rsidRDefault="008443B0" w:rsidP="008443B0">
                <w:pPr>
                  <w:spacing w:line="288" w:lineRule="auto"/>
                  <w:ind w:left="34" w:firstLine="142"/>
                  <w:rPr>
                    <w:rFonts w:ascii="MS Gothic" w:eastAsia="MS Gothic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/>
                    <w:noProof/>
                    <w:color w:val="000000" w:themeColor="text1"/>
                    <w:sz w:val="20"/>
                    <w:szCs w:val="20"/>
                  </w:rPr>
                  <w:drawing>
                    <wp:inline distT="0" distB="0" distL="0" distR="0" wp14:anchorId="55752212" wp14:editId="09A8E854">
                      <wp:extent cx="1904214" cy="197961"/>
                      <wp:effectExtent l="0" t="0" r="1270" b="0"/>
                      <wp:docPr id="8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365" cy="1979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87667" w14:paraId="6B51FE1C" w14:textId="77777777" w:rsidTr="008443B0">
        <w:tc>
          <w:tcPr>
            <w:tcW w:w="4820" w:type="dxa"/>
            <w:tcBorders>
              <w:top w:val="nil"/>
            </w:tcBorders>
            <w:shd w:val="clear" w:color="auto" w:fill="FFFFFF" w:themeFill="background1"/>
            <w:tcMar>
              <w:top w:w="142" w:type="dxa"/>
            </w:tcMar>
          </w:tcPr>
          <w:p w14:paraId="26B5ABF5" w14:textId="77777777" w:rsidR="00C87667" w:rsidRPr="00B658BF" w:rsidRDefault="00B658BF" w:rsidP="00B658BF">
            <w:pPr>
              <w:spacing w:line="288" w:lineRule="auto"/>
              <w:ind w:firstLine="141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r w:rsidR="00C87667" w:rsidRPr="00B658BF">
              <w:rPr>
                <w:rFonts w:ascii="Arial" w:hAnsi="Arial" w:cs="Arial"/>
                <w:color w:val="000000" w:themeColor="text1"/>
                <w:sz w:val="18"/>
                <w:szCs w:val="18"/>
              </w:rPr>
              <w:t>Ort, 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FFFFFF" w:themeFill="background1"/>
          </w:tcPr>
          <w:p w14:paraId="22928DAE" w14:textId="77777777" w:rsidR="00C87667" w:rsidRPr="008443B0" w:rsidRDefault="008443B0" w:rsidP="008443B0">
            <w:pPr>
              <w:spacing w:line="288" w:lineRule="auto"/>
              <w:ind w:firstLine="14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87667" w:rsidRPr="008443B0">
              <w:rPr>
                <w:rFonts w:ascii="Arial" w:hAnsi="Arial" w:cs="Arial"/>
                <w:color w:val="000000" w:themeColor="text1"/>
                <w:sz w:val="18"/>
                <w:szCs w:val="18"/>
              </w:rPr>
              <w:t>Unterschrift</w:t>
            </w:r>
          </w:p>
        </w:tc>
      </w:tr>
    </w:tbl>
    <w:p w14:paraId="438E7753" w14:textId="77777777" w:rsidR="00D676D1" w:rsidRPr="006D3F15" w:rsidRDefault="00D676D1" w:rsidP="00D51A45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722E61" w:rsidRPr="00455CBA" w14:paraId="6D3A9C86" w14:textId="77777777" w:rsidTr="00D166A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48E6F" w14:textId="77777777" w:rsidR="00041F7A" w:rsidRPr="00455CBA" w:rsidRDefault="00041F7A" w:rsidP="002E4C7F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75905A7" w14:textId="77777777" w:rsidR="00041F7A" w:rsidRPr="00455CBA" w:rsidRDefault="00722E61" w:rsidP="00551D16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Angaben zum Kinder-Pferdeerlebnistag</w:t>
            </w:r>
            <w:r w:rsidR="00DE59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22E61" w:rsidRPr="00115967" w14:paraId="046F9EDA" w14:textId="77777777" w:rsidTr="00F363B8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142" w:type="dxa"/>
            </w:tcMar>
          </w:tcPr>
          <w:p w14:paraId="7C93BE1B" w14:textId="77777777" w:rsidR="00722E61" w:rsidRPr="008A38A0" w:rsidRDefault="00722E61" w:rsidP="002E4C7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F114B5" w14:textId="77777777" w:rsidR="00722E61" w:rsidRPr="004D4675" w:rsidRDefault="00AE6109" w:rsidP="00C87667">
            <w:pPr>
              <w:spacing w:line="288" w:lineRule="auto"/>
              <w:ind w:left="706" w:hanging="388"/>
              <w:rPr>
                <w:rFonts w:ascii="Arial" w:hAnsi="Arial" w:cs="Arial"/>
                <w:sz w:val="2"/>
                <w:szCs w:val="2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13474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E6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22E61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2E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Wie viele Kinder werden ca. erwartet?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44A2F" w14:textId="77777777" w:rsidR="00F363B8" w:rsidRPr="00B658BF" w:rsidRDefault="00F363B8" w:rsidP="00F363B8">
            <w:pPr>
              <w:spacing w:line="288" w:lineRule="auto"/>
              <w:rPr>
                <w:rFonts w:cs="Arial"/>
                <w:color w:val="000000" w:themeColor="text1"/>
                <w:szCs w:val="20"/>
              </w:rPr>
            </w:pPr>
          </w:p>
          <w:p w14:paraId="288EAC2A" w14:textId="77777777" w:rsidR="002B246C" w:rsidRPr="00B658BF" w:rsidRDefault="00AE6109" w:rsidP="00C87667">
            <w:pPr>
              <w:spacing w:line="288" w:lineRule="auto"/>
              <w:rPr>
                <w:rFonts w:cs="Arial"/>
                <w:szCs w:val="2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9687860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87667" w:rsidRPr="00B658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87667" w:rsidRPr="00115967" w14:paraId="32E08302" w14:textId="77777777" w:rsidTr="00C87667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142" w:type="dxa"/>
            </w:tcMar>
            <w:vAlign w:val="center"/>
          </w:tcPr>
          <w:p w14:paraId="492DD1A2" w14:textId="77777777" w:rsidR="00C87667" w:rsidRPr="008A38A0" w:rsidRDefault="00AE6109" w:rsidP="00C87667">
            <w:pPr>
              <w:spacing w:before="60" w:after="60" w:line="288" w:lineRule="auto"/>
              <w:ind w:left="706" w:hanging="38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52771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6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7667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7667">
              <w:rPr>
                <w:rFonts w:ascii="Arial" w:hAnsi="Arial" w:cs="Arial"/>
                <w:color w:val="000000" w:themeColor="text1"/>
                <w:sz w:val="20"/>
                <w:szCs w:val="20"/>
              </w:rPr>
              <w:t>Wie alt soll die Zielgruppe sein?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15C8" w14:textId="77777777" w:rsidR="00C87667" w:rsidRPr="00B658BF" w:rsidRDefault="00AE6109" w:rsidP="00C87667">
            <w:pPr>
              <w:tabs>
                <w:tab w:val="right" w:pos="4320"/>
              </w:tabs>
              <w:spacing w:line="288" w:lineRule="auto"/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8443589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87667" w:rsidRPr="00B658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87667" w:rsidRPr="00115967" w14:paraId="5BB962D5" w14:textId="77777777" w:rsidTr="00C87667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142" w:type="dxa"/>
            </w:tcMar>
            <w:vAlign w:val="center"/>
          </w:tcPr>
          <w:p w14:paraId="6A0EA630" w14:textId="77777777" w:rsidR="00C87667" w:rsidRDefault="00AE6109" w:rsidP="00C87667">
            <w:pPr>
              <w:spacing w:line="288" w:lineRule="auto"/>
              <w:ind w:left="706" w:hanging="388"/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743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6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7667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7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Wann soll der Kinder-Pferdeerlebnistag stattfinden?       </w:t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-425812881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0A5DB2" w14:textId="77777777" w:rsidR="00C87667" w:rsidRPr="00B658BF" w:rsidRDefault="00C87667" w:rsidP="00C87667">
                <w:pPr>
                  <w:spacing w:line="288" w:lineRule="auto"/>
                  <w:rPr>
                    <w:rFonts w:cs="Arial"/>
                    <w:color w:val="000000" w:themeColor="text1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87667" w:rsidRPr="00115967" w14:paraId="4D246582" w14:textId="77777777" w:rsidTr="00C87667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142" w:type="dxa"/>
            </w:tcMar>
            <w:vAlign w:val="center"/>
          </w:tcPr>
          <w:p w14:paraId="7211782B" w14:textId="77777777" w:rsidR="00C87667" w:rsidRDefault="00AE6109" w:rsidP="00C87667">
            <w:pPr>
              <w:spacing w:before="60" w:after="60" w:line="288" w:lineRule="auto"/>
              <w:ind w:left="706" w:hanging="388"/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11867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67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87667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876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Wird der Kinder-Pferdeerlebnistag mit einer Schule bzw. Kindertagesstätte durchgeführt? Falls ja, mit welcher Einrichtung? </w:t>
            </w:r>
            <w:r w:rsidR="00C87667" w:rsidRPr="00AE7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id w:val="5326989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33BEDF4" w14:textId="77777777" w:rsidR="00C87667" w:rsidRPr="00B658BF" w:rsidRDefault="00C87667" w:rsidP="00C87667">
                <w:pPr>
                  <w:spacing w:line="288" w:lineRule="auto"/>
                  <w:rPr>
                    <w:rFonts w:cs="Arial"/>
                    <w:color w:val="000000" w:themeColor="text1"/>
                    <w:szCs w:val="20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8570B17" w14:textId="77777777" w:rsidR="008A17EE" w:rsidRDefault="008A17EE" w:rsidP="008A17EE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43476" w:rsidRPr="00455CBA" w14:paraId="25999F85" w14:textId="77777777" w:rsidTr="00A17A56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12330" w14:textId="77777777" w:rsidR="00043476" w:rsidRPr="00B658BF" w:rsidRDefault="00043476" w:rsidP="00A17A56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9BF93E5" w14:textId="77777777" w:rsidR="00043476" w:rsidRPr="00B658BF" w:rsidRDefault="00043476" w:rsidP="00043476">
            <w:pPr>
              <w:spacing w:line="288" w:lineRule="auto"/>
              <w:rPr>
                <w:rFonts w:cs="Arial"/>
                <w:b/>
                <w:color w:val="000000" w:themeColor="text1"/>
                <w:szCs w:val="10"/>
              </w:rPr>
            </w:pPr>
            <w:r w:rsidRPr="00B658BF">
              <w:rPr>
                <w:rFonts w:ascii="Arial" w:hAnsi="Arial" w:cs="Arial"/>
                <w:b/>
                <w:color w:val="000000" w:themeColor="text1"/>
                <w:sz w:val="20"/>
                <w:szCs w:val="10"/>
              </w:rPr>
              <w:t xml:space="preserve">Bitte beschreiben Sie kurz den geplanten Tag. Welche Aktionen rund um das </w:t>
            </w:r>
            <w:r w:rsidR="00577539" w:rsidRPr="00B658BF">
              <w:rPr>
                <w:rFonts w:ascii="Arial" w:hAnsi="Arial" w:cs="Arial"/>
                <w:b/>
                <w:color w:val="000000" w:themeColor="text1"/>
                <w:sz w:val="20"/>
                <w:szCs w:val="10"/>
              </w:rPr>
              <w:t xml:space="preserve">Thema </w:t>
            </w:r>
            <w:r w:rsidRPr="00B658BF">
              <w:rPr>
                <w:rFonts w:ascii="Arial" w:hAnsi="Arial" w:cs="Arial"/>
                <w:b/>
                <w:color w:val="000000" w:themeColor="text1"/>
                <w:sz w:val="20"/>
                <w:szCs w:val="10"/>
              </w:rPr>
              <w:t>Pferd sind  geplant?</w:t>
            </w:r>
            <w:r w:rsidRPr="00B658BF">
              <w:rPr>
                <w:rFonts w:cs="Arial"/>
                <w:b/>
                <w:color w:val="000000" w:themeColor="text1"/>
                <w:sz w:val="40"/>
                <w:szCs w:val="20"/>
              </w:rPr>
              <w:t xml:space="preserve"> </w:t>
            </w:r>
          </w:p>
        </w:tc>
      </w:tr>
      <w:tr w:rsidR="00043476" w:rsidRPr="00115967" w14:paraId="61B29179" w14:textId="77777777" w:rsidTr="001D592C">
        <w:trPr>
          <w:trHeight w:val="1780"/>
        </w:trPr>
        <w:sdt>
          <w:sdtPr>
            <w:rPr>
              <w:rFonts w:cs="Arial"/>
              <w:color w:val="000000" w:themeColor="text1"/>
              <w:szCs w:val="16"/>
            </w:rPr>
            <w:id w:val="-7915140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85" w:type="dxa"/>
                  <w:bottom w:w="142" w:type="dxa"/>
                </w:tcMar>
              </w:tcPr>
              <w:p w14:paraId="1189774D" w14:textId="77777777" w:rsidR="00043476" w:rsidRPr="00B658BF" w:rsidRDefault="001D592C" w:rsidP="00043476">
                <w:pPr>
                  <w:rPr>
                    <w:rFonts w:cs="Arial"/>
                    <w:color w:val="000000" w:themeColor="text1"/>
                    <w:szCs w:val="16"/>
                  </w:rPr>
                </w:pPr>
                <w:r w:rsidRPr="00B658B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A83BA42" w14:textId="77777777" w:rsidR="001D592C" w:rsidRPr="006D3F15" w:rsidRDefault="001D592C" w:rsidP="008A17EE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914496" w:rsidRPr="00455CBA" w14:paraId="6737E6D4" w14:textId="77777777" w:rsidTr="0095526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D2DA6" w14:textId="77777777" w:rsidR="00914496" w:rsidRPr="00455CBA" w:rsidRDefault="00914496" w:rsidP="002A3BD2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51D1192" w14:textId="77777777" w:rsidR="00914496" w:rsidRPr="00455CBA" w:rsidRDefault="00914496" w:rsidP="00DE593F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„Pferde für unsere Kinder e.V.“ </w:t>
            </w:r>
            <w:r w:rsidR="006D3F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und die Deutsche Reiterliche Vereinigung e. V. dürfen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über den durchgeführten </w:t>
            </w:r>
            <w:r w:rsidR="00F36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Kinder-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Pferdeerlebnistag berichten (</w:t>
            </w:r>
            <w:r w:rsidR="005C36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bitte entsprechendes Text- und ggf. Bildmaterial an „Pferde für unsere Kinder e.V.“ </w:t>
            </w:r>
            <w:r w:rsidR="006D3F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und FN </w:t>
            </w:r>
            <w:r w:rsidR="005C36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senden.)</w:t>
            </w:r>
            <w:r w:rsidR="00F363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.* </w:t>
            </w:r>
          </w:p>
        </w:tc>
      </w:tr>
      <w:tr w:rsidR="00914496" w:rsidRPr="00115967" w14:paraId="40BD339E" w14:textId="77777777" w:rsidTr="00914496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142" w:type="dxa"/>
            </w:tcMar>
          </w:tcPr>
          <w:p w14:paraId="669F3638" w14:textId="77777777" w:rsidR="00914496" w:rsidRPr="008A38A0" w:rsidRDefault="00914496" w:rsidP="002A3B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4EFEF12" w14:textId="77777777" w:rsidR="00914496" w:rsidRPr="00914496" w:rsidRDefault="00AE6109" w:rsidP="00914496">
            <w:pPr>
              <w:spacing w:line="288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3361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496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4496">
              <w:rPr>
                <w:rFonts w:ascii="Arial" w:hAnsi="Arial" w:cs="Arial"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829" w14:textId="77777777" w:rsidR="00914496" w:rsidRDefault="00914496" w:rsidP="002A3BD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185D3A" w14:textId="77777777" w:rsidR="00914496" w:rsidRPr="008A38A0" w:rsidRDefault="00AE6109" w:rsidP="00914496">
            <w:pPr>
              <w:ind w:firstLine="17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-142687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6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496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14496">
              <w:rPr>
                <w:rFonts w:ascii="Arial" w:hAnsi="Arial" w:cs="Arial"/>
                <w:color w:val="000000" w:themeColor="text1"/>
                <w:sz w:val="20"/>
                <w:szCs w:val="20"/>
              </w:rPr>
              <w:t>nein</w:t>
            </w:r>
          </w:p>
        </w:tc>
      </w:tr>
    </w:tbl>
    <w:p w14:paraId="3571FB0F" w14:textId="77777777" w:rsidR="008443B0" w:rsidRPr="008443B0" w:rsidRDefault="008443B0" w:rsidP="00551D16">
      <w:pPr>
        <w:spacing w:after="0" w:line="240" w:lineRule="auto"/>
        <w:jc w:val="both"/>
        <w:rPr>
          <w:rFonts w:cs="Arial"/>
          <w:color w:val="000000" w:themeColor="text1"/>
          <w:sz w:val="18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E593F" w:rsidRPr="00455CBA" w14:paraId="487DF6F5" w14:textId="77777777" w:rsidTr="00334890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92CF0" w14:textId="77777777" w:rsidR="00DE593F" w:rsidRPr="00DE593F" w:rsidRDefault="00DE593F" w:rsidP="00334890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20"/>
              </w:rPr>
            </w:pPr>
          </w:p>
          <w:p w14:paraId="0AFDDFC3" w14:textId="77777777" w:rsidR="00DE593F" w:rsidRPr="00455CBA" w:rsidRDefault="00DE593F" w:rsidP="00334890">
            <w:pPr>
              <w:spacing w:line="288" w:lineRule="auto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 eingereichten Texte, Bild- und Filmaufnahmen dürfen durch „Pferde für unsere Kinder“ und die FN ohne Anspruch auf Vergütung veröffentlicht und im thematischen Kontext auch anderen Medien und Aktionspartner zur Veröffentlichung weitergegeben werden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.*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* </w:t>
            </w:r>
          </w:p>
        </w:tc>
      </w:tr>
      <w:tr w:rsidR="00DE593F" w:rsidRPr="00115967" w14:paraId="087EA787" w14:textId="77777777" w:rsidTr="00334890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142" w:type="dxa"/>
            </w:tcMar>
          </w:tcPr>
          <w:p w14:paraId="2377FAE9" w14:textId="77777777" w:rsidR="00DE593F" w:rsidRPr="008A38A0" w:rsidRDefault="00DE593F" w:rsidP="003348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E17152" w14:textId="77777777" w:rsidR="00DE593F" w:rsidRPr="00914496" w:rsidRDefault="00AE6109" w:rsidP="00334890">
            <w:pPr>
              <w:spacing w:line="288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17862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3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E593F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E593F">
              <w:rPr>
                <w:rFonts w:ascii="Arial" w:hAnsi="Arial" w:cs="Arial"/>
                <w:color w:val="000000" w:themeColor="text1"/>
                <w:sz w:val="20"/>
                <w:szCs w:val="20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4DC" w14:textId="77777777" w:rsidR="00DE593F" w:rsidRDefault="00DE593F" w:rsidP="003348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9241677" w14:textId="77777777" w:rsidR="00DE593F" w:rsidRPr="008A38A0" w:rsidRDefault="00AE6109" w:rsidP="00334890">
            <w:pPr>
              <w:ind w:firstLine="175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MS Gothic" w:eastAsia="MS Gothic" w:hAnsi="Arial" w:cs="Arial"/>
                  <w:color w:val="000000" w:themeColor="text1"/>
                  <w:sz w:val="20"/>
                  <w:szCs w:val="20"/>
                </w:rPr>
                <w:id w:val="210314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3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E593F">
              <w:rPr>
                <w:rFonts w:ascii="MS Gothic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E593F">
              <w:rPr>
                <w:rFonts w:ascii="Arial" w:hAnsi="Arial" w:cs="Arial"/>
                <w:color w:val="000000" w:themeColor="text1"/>
                <w:sz w:val="20"/>
                <w:szCs w:val="20"/>
              </w:rPr>
              <w:t>nein</w:t>
            </w:r>
          </w:p>
        </w:tc>
      </w:tr>
    </w:tbl>
    <w:p w14:paraId="7DEDA6C7" w14:textId="77777777" w:rsidR="00DE593F" w:rsidRPr="006D3F15" w:rsidRDefault="00DE593F" w:rsidP="00551D16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lenraster"/>
        <w:tblW w:w="9356" w:type="dxa"/>
        <w:tblInd w:w="108" w:type="dxa"/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7F60AE" w14:paraId="01A37E07" w14:textId="77777777" w:rsidTr="00984D5C">
        <w:tc>
          <w:tcPr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41E1A" w14:textId="77777777" w:rsidR="007F60AE" w:rsidRDefault="007F60AE" w:rsidP="003458A8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Bei Vereinen: Bevollmächtigung des</w:t>
            </w:r>
            <w:r w:rsidR="003458A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/ der Projektverantwortlichen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7F60AE" w14:paraId="55316224" w14:textId="77777777" w:rsidTr="00984D5C"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14:paraId="782676F4" w14:textId="77777777" w:rsidR="007F60AE" w:rsidRPr="003458A8" w:rsidRDefault="00AE6109" w:rsidP="003458A8">
            <w:pPr>
              <w:spacing w:line="288" w:lineRule="auto"/>
              <w:rPr>
                <w:rFonts w:ascii="Arial" w:hAnsi="Arial" w:cs="Arial"/>
                <w:color w:val="1010A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0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A8" w:rsidRPr="003458A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458A8" w:rsidRPr="003458A8">
              <w:rPr>
                <w:rFonts w:ascii="Arial" w:hAnsi="Arial" w:cs="Arial"/>
                <w:sz w:val="20"/>
                <w:szCs w:val="20"/>
              </w:rPr>
              <w:t xml:space="preserve"> Hiermit bestätigt der </w:t>
            </w:r>
            <w:sdt>
              <w:sdtPr>
                <w:rPr>
                  <w:rFonts w:ascii="Arial" w:hAnsi="Arial" w:cs="Arial"/>
                  <w:color w:val="1010A8"/>
                  <w:sz w:val="20"/>
                  <w:szCs w:val="20"/>
                </w:rPr>
                <w:id w:val="19482776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458A8" w:rsidRPr="003458A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458A8"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</w:t>
            </w:r>
            <w:r w:rsidR="003458A8" w:rsidRPr="008443B0">
              <w:rPr>
                <w:rFonts w:ascii="Arial" w:hAnsi="Arial" w:cs="Arial"/>
                <w:sz w:val="16"/>
                <w:szCs w:val="20"/>
              </w:rPr>
              <w:t>(Vereinsname)</w:t>
            </w:r>
            <w:r w:rsidR="003458A8" w:rsidRPr="008443B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6AE797B" w14:textId="77777777" w:rsidR="003458A8" w:rsidRPr="003458A8" w:rsidRDefault="003458A8" w:rsidP="003458A8">
            <w:pPr>
              <w:spacing w:line="288" w:lineRule="auto"/>
              <w:rPr>
                <w:rFonts w:ascii="Arial" w:hAnsi="Arial" w:cs="Arial"/>
                <w:color w:val="1010A8"/>
                <w:sz w:val="20"/>
                <w:szCs w:val="20"/>
              </w:rPr>
            </w:pPr>
            <w:r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                 </w:t>
            </w:r>
            <w:r w:rsidRPr="003458A8">
              <w:rPr>
                <w:rFonts w:ascii="Arial" w:hAnsi="Arial" w:cs="Arial"/>
                <w:sz w:val="20"/>
                <w:szCs w:val="20"/>
              </w:rPr>
              <w:t xml:space="preserve">bestätige ich, </w:t>
            </w:r>
            <w:sdt>
              <w:sdtPr>
                <w:rPr>
                  <w:rFonts w:ascii="Arial" w:hAnsi="Arial" w:cs="Arial"/>
                  <w:color w:val="1010A8"/>
                  <w:sz w:val="20"/>
                  <w:szCs w:val="20"/>
                </w:rPr>
                <w:id w:val="8019666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458A8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</w:t>
            </w:r>
            <w:r w:rsidRPr="008443B0">
              <w:rPr>
                <w:rFonts w:ascii="Arial" w:hAnsi="Arial" w:cs="Arial"/>
                <w:sz w:val="16"/>
                <w:szCs w:val="20"/>
              </w:rPr>
              <w:t>(Name des Vorsitzenden)</w:t>
            </w:r>
            <w:r w:rsidRPr="008443B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E775F65" w14:textId="77777777" w:rsidR="003458A8" w:rsidRDefault="003458A8" w:rsidP="003458A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                </w:t>
            </w:r>
            <w:r w:rsidRPr="003458A8">
              <w:rPr>
                <w:rFonts w:ascii="Arial" w:hAnsi="Arial" w:cs="Arial"/>
                <w:sz w:val="20"/>
                <w:szCs w:val="20"/>
              </w:rPr>
              <w:t xml:space="preserve"> dass </w:t>
            </w:r>
            <w:sdt>
              <w:sdtPr>
                <w:rPr>
                  <w:rFonts w:ascii="Arial" w:hAnsi="Arial" w:cs="Arial"/>
                  <w:color w:val="1010A8"/>
                  <w:sz w:val="20"/>
                  <w:szCs w:val="20"/>
                </w:rPr>
                <w:id w:val="-5399805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3458A8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3458A8">
              <w:rPr>
                <w:rFonts w:ascii="Arial" w:hAnsi="Arial" w:cs="Arial"/>
                <w:color w:val="1010A8"/>
                <w:sz w:val="20"/>
                <w:szCs w:val="20"/>
              </w:rPr>
              <w:t xml:space="preserve"> </w:t>
            </w:r>
            <w:r w:rsidRPr="008443B0">
              <w:rPr>
                <w:rFonts w:ascii="Arial" w:hAnsi="Arial" w:cs="Arial"/>
                <w:sz w:val="16"/>
                <w:szCs w:val="20"/>
              </w:rPr>
              <w:t>(Name der / des Projektverantwortlichen)</w:t>
            </w:r>
            <w:r w:rsidRPr="008443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8A8">
              <w:rPr>
                <w:rFonts w:ascii="Arial" w:hAnsi="Arial" w:cs="Arial"/>
                <w:sz w:val="20"/>
                <w:szCs w:val="20"/>
              </w:rPr>
              <w:t>mit</w:t>
            </w:r>
            <w:r w:rsidRPr="003458A8">
              <w:rPr>
                <w:rFonts w:ascii="Arial" w:hAnsi="Arial" w:cs="Arial"/>
                <w:sz w:val="20"/>
                <w:szCs w:val="20"/>
              </w:rPr>
              <w:br/>
              <w:t xml:space="preserve">                  der Betreuung des Projektes beauftragt wird.</w:t>
            </w:r>
          </w:p>
          <w:p w14:paraId="649354F8" w14:textId="77777777" w:rsidR="00C87667" w:rsidRDefault="00C87667" w:rsidP="003458A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2F9F8A" w14:textId="77777777" w:rsidR="00C87667" w:rsidRDefault="00AE6109" w:rsidP="00C87667">
            <w:pPr>
              <w:tabs>
                <w:tab w:val="left" w:pos="38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374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87667" w:rsidRPr="009C5A8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8766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6477612"/>
                <w:showingPlcHdr/>
                <w:picture/>
              </w:sdtPr>
              <w:sdtEndPr/>
              <w:sdtContent>
                <w:r w:rsidR="00C87667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FE5A58D" wp14:editId="180CCD32">
                      <wp:extent cx="1904211" cy="254524"/>
                      <wp:effectExtent l="0" t="0" r="127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365" cy="25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50824C2" w14:textId="77777777" w:rsidR="00C87667" w:rsidRDefault="00C87667" w:rsidP="003458A8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C87667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Pr="00C87667">
              <w:rPr>
                <w:rFonts w:ascii="Arial" w:hAnsi="Arial" w:cs="Arial"/>
                <w:sz w:val="20"/>
                <w:szCs w:val="20"/>
              </w:rPr>
              <w:t>Unterschrift des 1. Vorsitzenden</w:t>
            </w:r>
          </w:p>
          <w:p w14:paraId="34770617" w14:textId="77777777" w:rsidR="00C87667" w:rsidRDefault="00C87667" w:rsidP="003458A8">
            <w:pPr>
              <w:spacing w:line="288" w:lineRule="auto"/>
              <w:rPr>
                <w:rFonts w:ascii="Arial" w:hAnsi="Arial" w:cs="Arial"/>
                <w:b/>
                <w:color w:val="1010A8"/>
                <w:sz w:val="20"/>
                <w:szCs w:val="20"/>
              </w:rPr>
            </w:pPr>
          </w:p>
        </w:tc>
      </w:tr>
    </w:tbl>
    <w:p w14:paraId="628EEB59" w14:textId="77777777" w:rsidR="00551D16" w:rsidRDefault="00551D16" w:rsidP="00551D16">
      <w:pPr>
        <w:tabs>
          <w:tab w:val="left" w:pos="1920"/>
        </w:tabs>
        <w:spacing w:after="0" w:line="288" w:lineRule="auto"/>
        <w:jc w:val="both"/>
        <w:rPr>
          <w:rFonts w:ascii="Arial" w:hAnsi="Arial" w:cs="Arial"/>
          <w:sz w:val="20"/>
        </w:rPr>
      </w:pPr>
    </w:p>
    <w:sectPr w:rsidR="00551D16" w:rsidSect="00844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1C475" w14:textId="77777777" w:rsidR="00AE6109" w:rsidRDefault="00AE6109" w:rsidP="00A578B0">
      <w:pPr>
        <w:spacing w:after="0" w:line="240" w:lineRule="auto"/>
      </w:pPr>
      <w:r>
        <w:separator/>
      </w:r>
    </w:p>
  </w:endnote>
  <w:endnote w:type="continuationSeparator" w:id="0">
    <w:p w14:paraId="66C167C9" w14:textId="77777777" w:rsidR="00AE6109" w:rsidRDefault="00AE6109" w:rsidP="00A5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BB36" w14:textId="34FD42EB" w:rsidR="00622756" w:rsidRDefault="00622756">
    <w:pPr>
      <w:pStyle w:val="Fuzeile"/>
    </w:pPr>
    <w:r w:rsidRPr="00622756">
      <w:rPr>
        <w:noProof/>
      </w:rPr>
      <w:drawing>
        <wp:anchor distT="0" distB="0" distL="114300" distR="114300" simplePos="0" relativeHeight="251673600" behindDoc="1" locked="0" layoutInCell="1" allowOverlap="1" wp14:anchorId="72FD1061" wp14:editId="2D81EF2D">
          <wp:simplePos x="0" y="0"/>
          <wp:positionH relativeFrom="column">
            <wp:posOffset>5294630</wp:posOffset>
          </wp:positionH>
          <wp:positionV relativeFrom="paragraph">
            <wp:posOffset>-561975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E6F1" w14:textId="3A9456B4" w:rsidR="007B1CBB" w:rsidRDefault="00622756">
    <w:pPr>
      <w:pStyle w:val="Fuzeile"/>
    </w:pPr>
    <w:r w:rsidRPr="00622756">
      <w:rPr>
        <w:noProof/>
      </w:rPr>
      <w:drawing>
        <wp:anchor distT="0" distB="0" distL="114300" distR="114300" simplePos="0" relativeHeight="251672576" behindDoc="1" locked="0" layoutInCell="1" allowOverlap="1" wp14:anchorId="67CF1C77" wp14:editId="6284F73A">
          <wp:simplePos x="0" y="0"/>
          <wp:positionH relativeFrom="column">
            <wp:posOffset>5248910</wp:posOffset>
          </wp:positionH>
          <wp:positionV relativeFrom="paragraph">
            <wp:posOffset>-561975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0679" w14:textId="06B4A3D8" w:rsidR="00622756" w:rsidRDefault="00622756" w:rsidP="00622756">
    <w:pPr>
      <w:pStyle w:val="Fuzeile"/>
      <w:jc w:val="center"/>
    </w:pPr>
    <w:r w:rsidRPr="00622756">
      <w:rPr>
        <w:noProof/>
      </w:rPr>
      <w:drawing>
        <wp:anchor distT="0" distB="0" distL="114300" distR="114300" simplePos="0" relativeHeight="251671552" behindDoc="1" locked="0" layoutInCell="1" allowOverlap="1" wp14:anchorId="5AFE529C" wp14:editId="09283D68">
          <wp:simplePos x="0" y="0"/>
          <wp:positionH relativeFrom="margin">
            <wp:posOffset>5300980</wp:posOffset>
          </wp:positionH>
          <wp:positionV relativeFrom="paragraph">
            <wp:posOffset>-546735</wp:posOffset>
          </wp:positionV>
          <wp:extent cx="701040" cy="701040"/>
          <wp:effectExtent l="0" t="0" r="3810" b="381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9B67A" w14:textId="77777777" w:rsidR="00AE6109" w:rsidRDefault="00AE6109" w:rsidP="00A578B0">
      <w:pPr>
        <w:spacing w:after="0" w:line="240" w:lineRule="auto"/>
      </w:pPr>
      <w:r>
        <w:separator/>
      </w:r>
    </w:p>
  </w:footnote>
  <w:footnote w:type="continuationSeparator" w:id="0">
    <w:p w14:paraId="503577EA" w14:textId="77777777" w:rsidR="00AE6109" w:rsidRDefault="00AE6109" w:rsidP="00A5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049F" w14:textId="77777777" w:rsidR="008443B0" w:rsidRDefault="008443B0" w:rsidP="008443B0">
    <w:pPr>
      <w:pStyle w:val="Kopfzeile"/>
    </w:pPr>
  </w:p>
  <w:p w14:paraId="00E00EDF" w14:textId="77777777" w:rsidR="008443B0" w:rsidRDefault="008443B0" w:rsidP="008443B0">
    <w:pPr>
      <w:pStyle w:val="Kopfzeile"/>
    </w:pPr>
    <w:r w:rsidRPr="00890402">
      <w:rPr>
        <w:noProof/>
      </w:rPr>
      <w:drawing>
        <wp:anchor distT="0" distB="0" distL="114300" distR="114300" simplePos="0" relativeHeight="251669504" behindDoc="1" locked="0" layoutInCell="1" allowOverlap="1" wp14:anchorId="1858869E" wp14:editId="173121C2">
          <wp:simplePos x="0" y="0"/>
          <wp:positionH relativeFrom="column">
            <wp:posOffset>4637405</wp:posOffset>
          </wp:positionH>
          <wp:positionV relativeFrom="paragraph">
            <wp:posOffset>11430</wp:posOffset>
          </wp:positionV>
          <wp:extent cx="1214755" cy="1095375"/>
          <wp:effectExtent l="0" t="0" r="4445" b="9525"/>
          <wp:wrapTight wrapText="bothSides">
            <wp:wrapPolygon edited="0">
              <wp:start x="0" y="0"/>
              <wp:lineTo x="0" y="21412"/>
              <wp:lineTo x="21340" y="21412"/>
              <wp:lineTo x="21340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uKeV_Neues Logo 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402">
      <w:rPr>
        <w:noProof/>
      </w:rPr>
      <w:drawing>
        <wp:anchor distT="0" distB="0" distL="114300" distR="114300" simplePos="0" relativeHeight="251670528" behindDoc="1" locked="0" layoutInCell="1" allowOverlap="1" wp14:anchorId="52E8D875" wp14:editId="49C4D732">
          <wp:simplePos x="0" y="0"/>
          <wp:positionH relativeFrom="column">
            <wp:posOffset>43815</wp:posOffset>
          </wp:positionH>
          <wp:positionV relativeFrom="paragraph">
            <wp:posOffset>11430</wp:posOffset>
          </wp:positionV>
          <wp:extent cx="990600" cy="1115695"/>
          <wp:effectExtent l="0" t="0" r="0" b="8255"/>
          <wp:wrapTight wrapText="bothSides">
            <wp:wrapPolygon edited="0">
              <wp:start x="0" y="0"/>
              <wp:lineTo x="0" y="21391"/>
              <wp:lineTo x="21185" y="21391"/>
              <wp:lineTo x="2118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-Signet 2011 (4c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742F3" w14:textId="77777777" w:rsidR="008443B0" w:rsidRDefault="008443B0" w:rsidP="008443B0">
    <w:pPr>
      <w:pStyle w:val="Kopfzeile"/>
    </w:pPr>
  </w:p>
  <w:p w14:paraId="61C0381F" w14:textId="77777777" w:rsidR="008443B0" w:rsidRDefault="008443B0" w:rsidP="008443B0">
    <w:pPr>
      <w:pStyle w:val="Kopfzeile"/>
    </w:pPr>
  </w:p>
  <w:p w14:paraId="2635EC6B" w14:textId="77777777" w:rsidR="008443B0" w:rsidRDefault="008443B0" w:rsidP="008443B0">
    <w:pPr>
      <w:pStyle w:val="Kopfzeile"/>
    </w:pPr>
  </w:p>
  <w:p w14:paraId="7DBB9D48" w14:textId="77777777" w:rsidR="008443B0" w:rsidRDefault="008443B0" w:rsidP="008443B0">
    <w:pPr>
      <w:pStyle w:val="Kopfzeile"/>
    </w:pPr>
  </w:p>
  <w:p w14:paraId="218DE040" w14:textId="77777777" w:rsidR="008443B0" w:rsidRDefault="008443B0" w:rsidP="008443B0">
    <w:pPr>
      <w:pStyle w:val="Kopfzeile"/>
    </w:pPr>
  </w:p>
  <w:p w14:paraId="5AE0ABEC" w14:textId="77777777" w:rsidR="008443B0" w:rsidRDefault="008443B0" w:rsidP="008443B0">
    <w:pPr>
      <w:pStyle w:val="Kopfzeile"/>
    </w:pPr>
  </w:p>
  <w:p w14:paraId="7830712B" w14:textId="77777777" w:rsidR="008443B0" w:rsidRPr="00890402" w:rsidRDefault="008443B0" w:rsidP="008443B0">
    <w:pPr>
      <w:pStyle w:val="Kopfzeile"/>
      <w:rPr>
        <w:rFonts w:ascii="Arial" w:hAnsi="Arial" w:cs="Arial"/>
        <w:b/>
        <w:color w:val="1010A8"/>
        <w:sz w:val="28"/>
        <w:szCs w:val="28"/>
      </w:rPr>
    </w:pPr>
    <w:r>
      <w:rPr>
        <w:sz w:val="36"/>
      </w:rPr>
      <w:t>Teilnahmeformular Kinder-</w:t>
    </w:r>
    <w:r w:rsidRPr="007D1AF7">
      <w:rPr>
        <w:sz w:val="36"/>
      </w:rPr>
      <w:t>Pferdeerlebnistag</w:t>
    </w:r>
  </w:p>
  <w:p w14:paraId="75728929" w14:textId="77777777" w:rsidR="008443B0" w:rsidRDefault="008443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DC66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CA5BC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35D41377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23FB90FA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04F58B02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5AE28A71" w14:textId="77777777" w:rsidR="007B1CBB" w:rsidRDefault="007B1CBB" w:rsidP="00F230F7">
    <w:pPr>
      <w:spacing w:after="0" w:line="288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3FE5EC2A" w14:textId="77777777" w:rsidR="007B1CBB" w:rsidRDefault="006D3F15" w:rsidP="00F230F7">
    <w:pPr>
      <w:spacing w:after="0" w:line="288" w:lineRule="auto"/>
      <w:rPr>
        <w:rFonts w:ascii="Arial" w:hAnsi="Arial" w:cs="Arial"/>
        <w:b/>
        <w:color w:val="1010A8"/>
        <w:sz w:val="28"/>
        <w:szCs w:val="28"/>
      </w:rPr>
    </w:pPr>
    <w:r>
      <w:rPr>
        <w:noProof/>
        <w:sz w:val="36"/>
      </w:rPr>
      <w:drawing>
        <wp:anchor distT="0" distB="0" distL="114300" distR="114300" simplePos="0" relativeHeight="251664384" behindDoc="1" locked="0" layoutInCell="1" allowOverlap="1" wp14:anchorId="1F807913" wp14:editId="1EB19490">
          <wp:simplePos x="0" y="0"/>
          <wp:positionH relativeFrom="column">
            <wp:posOffset>15240</wp:posOffset>
          </wp:positionH>
          <wp:positionV relativeFrom="paragraph">
            <wp:posOffset>137795</wp:posOffset>
          </wp:positionV>
          <wp:extent cx="990600" cy="1115695"/>
          <wp:effectExtent l="0" t="0" r="0" b="8255"/>
          <wp:wrapTight wrapText="bothSides">
            <wp:wrapPolygon edited="0">
              <wp:start x="0" y="0"/>
              <wp:lineTo x="0" y="21391"/>
              <wp:lineTo x="21185" y="21391"/>
              <wp:lineTo x="2118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-Signet 2011 (4c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</w:rPr>
      <w:drawing>
        <wp:anchor distT="0" distB="0" distL="114300" distR="114300" simplePos="0" relativeHeight="251663359" behindDoc="1" locked="0" layoutInCell="1" allowOverlap="1" wp14:anchorId="1D9D16CE" wp14:editId="2E80A30C">
          <wp:simplePos x="0" y="0"/>
          <wp:positionH relativeFrom="column">
            <wp:posOffset>4485005</wp:posOffset>
          </wp:positionH>
          <wp:positionV relativeFrom="paragraph">
            <wp:posOffset>137795</wp:posOffset>
          </wp:positionV>
          <wp:extent cx="1214755" cy="1095375"/>
          <wp:effectExtent l="0" t="0" r="4445" b="9525"/>
          <wp:wrapTight wrapText="bothSides">
            <wp:wrapPolygon edited="0">
              <wp:start x="0" y="0"/>
              <wp:lineTo x="0" y="21412"/>
              <wp:lineTo x="21340" y="21412"/>
              <wp:lineTo x="2134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uKeV_Neues Logo _Kopfzei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1DC4C" w14:textId="77777777" w:rsidR="005225CE" w:rsidRDefault="005225CE" w:rsidP="005225CE">
    <w:pPr>
      <w:pStyle w:val="Kopfzeile"/>
      <w:rPr>
        <w:sz w:val="36"/>
      </w:rPr>
    </w:pPr>
  </w:p>
  <w:p w14:paraId="468D5608" w14:textId="77777777" w:rsidR="005225CE" w:rsidRDefault="005225CE" w:rsidP="005225CE">
    <w:pPr>
      <w:pStyle w:val="Kopfzeile"/>
      <w:jc w:val="center"/>
      <w:rPr>
        <w:sz w:val="36"/>
      </w:rPr>
    </w:pPr>
  </w:p>
  <w:p w14:paraId="372A45A7" w14:textId="77777777" w:rsidR="005225CE" w:rsidRDefault="005225CE" w:rsidP="005225CE">
    <w:pPr>
      <w:pStyle w:val="Kopfzeile"/>
      <w:jc w:val="center"/>
      <w:rPr>
        <w:sz w:val="36"/>
      </w:rPr>
    </w:pPr>
  </w:p>
  <w:p w14:paraId="6BBEDBDA" w14:textId="77777777" w:rsidR="005225CE" w:rsidRDefault="005225CE" w:rsidP="005225CE">
    <w:pPr>
      <w:pStyle w:val="Kopfzeile"/>
      <w:jc w:val="center"/>
      <w:rPr>
        <w:sz w:val="36"/>
      </w:rPr>
    </w:pPr>
  </w:p>
  <w:p w14:paraId="14051F47" w14:textId="77777777" w:rsidR="007B1CBB" w:rsidRDefault="005225CE" w:rsidP="005225CE">
    <w:pPr>
      <w:pStyle w:val="Kopfzeile"/>
      <w:rPr>
        <w:rFonts w:ascii="Arial" w:hAnsi="Arial" w:cs="Arial"/>
        <w:b/>
        <w:color w:val="1010A8"/>
        <w:sz w:val="28"/>
        <w:szCs w:val="28"/>
      </w:rPr>
    </w:pPr>
    <w:r>
      <w:rPr>
        <w:sz w:val="36"/>
      </w:rPr>
      <w:t xml:space="preserve">Teilnahmeformular </w:t>
    </w:r>
    <w:r w:rsidR="00722E61">
      <w:rPr>
        <w:sz w:val="36"/>
      </w:rPr>
      <w:t>Kinder-</w:t>
    </w:r>
    <w:r w:rsidRPr="007D1AF7">
      <w:rPr>
        <w:sz w:val="36"/>
      </w:rPr>
      <w:t>Pferdeerlebnistag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A8D3" w14:textId="77777777" w:rsidR="00890402" w:rsidRDefault="00890402">
    <w:pPr>
      <w:pStyle w:val="Kopfzeile"/>
    </w:pPr>
  </w:p>
  <w:p w14:paraId="6196ACB3" w14:textId="77777777" w:rsidR="00890402" w:rsidRDefault="00890402">
    <w:pPr>
      <w:pStyle w:val="Kopfzeile"/>
    </w:pPr>
    <w:r w:rsidRPr="00890402">
      <w:rPr>
        <w:noProof/>
      </w:rPr>
      <w:drawing>
        <wp:anchor distT="0" distB="0" distL="114300" distR="114300" simplePos="0" relativeHeight="251666432" behindDoc="1" locked="0" layoutInCell="1" allowOverlap="1" wp14:anchorId="17FBBE68" wp14:editId="2FC4545A">
          <wp:simplePos x="0" y="0"/>
          <wp:positionH relativeFrom="column">
            <wp:posOffset>4637405</wp:posOffset>
          </wp:positionH>
          <wp:positionV relativeFrom="paragraph">
            <wp:posOffset>11430</wp:posOffset>
          </wp:positionV>
          <wp:extent cx="1214755" cy="1095375"/>
          <wp:effectExtent l="0" t="0" r="4445" b="9525"/>
          <wp:wrapTight wrapText="bothSides">
            <wp:wrapPolygon edited="0">
              <wp:start x="0" y="0"/>
              <wp:lineTo x="0" y="21412"/>
              <wp:lineTo x="21340" y="21412"/>
              <wp:lineTo x="2134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uKeV_Neues Logo _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402">
      <w:rPr>
        <w:noProof/>
      </w:rPr>
      <w:drawing>
        <wp:anchor distT="0" distB="0" distL="114300" distR="114300" simplePos="0" relativeHeight="251667456" behindDoc="1" locked="0" layoutInCell="1" allowOverlap="1" wp14:anchorId="19E4DFDB" wp14:editId="7C6CA242">
          <wp:simplePos x="0" y="0"/>
          <wp:positionH relativeFrom="column">
            <wp:posOffset>43815</wp:posOffset>
          </wp:positionH>
          <wp:positionV relativeFrom="paragraph">
            <wp:posOffset>11430</wp:posOffset>
          </wp:positionV>
          <wp:extent cx="990600" cy="1115695"/>
          <wp:effectExtent l="0" t="0" r="0" b="8255"/>
          <wp:wrapTight wrapText="bothSides">
            <wp:wrapPolygon edited="0">
              <wp:start x="0" y="0"/>
              <wp:lineTo x="0" y="21391"/>
              <wp:lineTo x="21185" y="21391"/>
              <wp:lineTo x="2118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-Signet 2011 (4c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C2737" w14:textId="77777777" w:rsidR="00890402" w:rsidRDefault="00890402">
    <w:pPr>
      <w:pStyle w:val="Kopfzeile"/>
    </w:pPr>
  </w:p>
  <w:p w14:paraId="0C29612B" w14:textId="77777777" w:rsidR="00890402" w:rsidRDefault="00890402">
    <w:pPr>
      <w:pStyle w:val="Kopfzeile"/>
    </w:pPr>
  </w:p>
  <w:p w14:paraId="2A816F96" w14:textId="77777777" w:rsidR="00890402" w:rsidRDefault="00890402">
    <w:pPr>
      <w:pStyle w:val="Kopfzeile"/>
    </w:pPr>
  </w:p>
  <w:p w14:paraId="42A2937A" w14:textId="77777777" w:rsidR="00890402" w:rsidRDefault="00890402">
    <w:pPr>
      <w:pStyle w:val="Kopfzeile"/>
    </w:pPr>
  </w:p>
  <w:p w14:paraId="72007BD2" w14:textId="77777777" w:rsidR="00890402" w:rsidRDefault="00890402">
    <w:pPr>
      <w:pStyle w:val="Kopfzeile"/>
    </w:pPr>
  </w:p>
  <w:p w14:paraId="179B1297" w14:textId="77777777" w:rsidR="00890402" w:rsidRDefault="00890402">
    <w:pPr>
      <w:pStyle w:val="Kopfzeile"/>
    </w:pPr>
  </w:p>
  <w:p w14:paraId="3324E287" w14:textId="77777777" w:rsidR="00890402" w:rsidRPr="00890402" w:rsidRDefault="00890402">
    <w:pPr>
      <w:pStyle w:val="Kopfzeile"/>
      <w:rPr>
        <w:rFonts w:ascii="Arial" w:hAnsi="Arial" w:cs="Arial"/>
        <w:b/>
        <w:color w:val="1010A8"/>
        <w:sz w:val="28"/>
        <w:szCs w:val="28"/>
      </w:rPr>
    </w:pPr>
    <w:r>
      <w:rPr>
        <w:sz w:val="36"/>
      </w:rPr>
      <w:t>Teilnahmeformular Kinder-</w:t>
    </w:r>
    <w:r w:rsidRPr="007D1AF7">
      <w:rPr>
        <w:sz w:val="36"/>
      </w:rPr>
      <w:t>Pferdeerlebnistag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C5"/>
    <w:multiLevelType w:val="hybridMultilevel"/>
    <w:tmpl w:val="847C1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26D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EC0"/>
    <w:multiLevelType w:val="hybridMultilevel"/>
    <w:tmpl w:val="93A6B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C02"/>
    <w:multiLevelType w:val="hybridMultilevel"/>
    <w:tmpl w:val="C89478D0"/>
    <w:lvl w:ilvl="0" w:tplc="CFB4C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F6CB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44A96"/>
    <w:multiLevelType w:val="hybridMultilevel"/>
    <w:tmpl w:val="A09AD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01A0"/>
    <w:multiLevelType w:val="hybridMultilevel"/>
    <w:tmpl w:val="0C24FB4E"/>
    <w:lvl w:ilvl="0" w:tplc="3386290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562DF"/>
    <w:multiLevelType w:val="hybridMultilevel"/>
    <w:tmpl w:val="E9028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33D16"/>
    <w:multiLevelType w:val="hybridMultilevel"/>
    <w:tmpl w:val="8A042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546F"/>
    <w:multiLevelType w:val="hybridMultilevel"/>
    <w:tmpl w:val="5040358E"/>
    <w:lvl w:ilvl="0" w:tplc="3386290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F75"/>
    <w:multiLevelType w:val="hybridMultilevel"/>
    <w:tmpl w:val="952E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27835"/>
    <w:multiLevelType w:val="hybridMultilevel"/>
    <w:tmpl w:val="8C98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91FC2"/>
    <w:multiLevelType w:val="hybridMultilevel"/>
    <w:tmpl w:val="34F02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26FCB"/>
    <w:multiLevelType w:val="hybridMultilevel"/>
    <w:tmpl w:val="3B50DDC4"/>
    <w:lvl w:ilvl="0" w:tplc="FB2E96E8">
      <w:start w:val="1"/>
      <w:numFmt w:val="bullet"/>
      <w:lvlText w:val=""/>
      <w:lvlJc w:val="left"/>
      <w:pPr>
        <w:ind w:left="1068" w:hanging="360"/>
      </w:pPr>
      <w:rPr>
        <w:rFonts w:ascii="Wingdings" w:hAnsi="Wingdings" w:hint="default"/>
        <w:spacing w:val="1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EF622F7"/>
    <w:multiLevelType w:val="hybridMultilevel"/>
    <w:tmpl w:val="42F0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901E0"/>
    <w:multiLevelType w:val="hybridMultilevel"/>
    <w:tmpl w:val="4F7CA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F25B1"/>
    <w:multiLevelType w:val="hybridMultilevel"/>
    <w:tmpl w:val="9852FFD4"/>
    <w:lvl w:ilvl="0" w:tplc="3386290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A2B6B"/>
    <w:multiLevelType w:val="hybridMultilevel"/>
    <w:tmpl w:val="BA5023CA"/>
    <w:lvl w:ilvl="0" w:tplc="FB2E96E8">
      <w:start w:val="1"/>
      <w:numFmt w:val="bullet"/>
      <w:lvlText w:val=""/>
      <w:lvlJc w:val="left"/>
      <w:pPr>
        <w:ind w:left="1068" w:hanging="360"/>
      </w:pPr>
      <w:rPr>
        <w:rFonts w:ascii="Wingdings" w:hAnsi="Wingdings" w:hint="default"/>
        <w:spacing w:val="1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2B6447D"/>
    <w:multiLevelType w:val="hybridMultilevel"/>
    <w:tmpl w:val="42484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D556F"/>
    <w:multiLevelType w:val="hybridMultilevel"/>
    <w:tmpl w:val="7CAEC01C"/>
    <w:lvl w:ilvl="0" w:tplc="FB2E96E8">
      <w:start w:val="1"/>
      <w:numFmt w:val="bullet"/>
      <w:lvlText w:val=""/>
      <w:lvlJc w:val="left"/>
      <w:pPr>
        <w:ind w:left="501" w:hanging="360"/>
      </w:pPr>
      <w:rPr>
        <w:rFonts w:ascii="Wingdings" w:hAnsi="Wingdings" w:hint="default"/>
        <w:spacing w:val="10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5D8C015C"/>
    <w:multiLevelType w:val="hybridMultilevel"/>
    <w:tmpl w:val="091CF01E"/>
    <w:lvl w:ilvl="0" w:tplc="FB2E96E8">
      <w:start w:val="1"/>
      <w:numFmt w:val="bullet"/>
      <w:lvlText w:val=""/>
      <w:lvlJc w:val="left"/>
      <w:pPr>
        <w:ind w:left="1068" w:hanging="360"/>
      </w:pPr>
      <w:rPr>
        <w:rFonts w:ascii="Wingdings" w:hAnsi="Wingdings" w:hint="default"/>
        <w:spacing w:val="1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F8082C"/>
    <w:multiLevelType w:val="hybridMultilevel"/>
    <w:tmpl w:val="69569140"/>
    <w:lvl w:ilvl="0" w:tplc="3386290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27C3A"/>
    <w:multiLevelType w:val="hybridMultilevel"/>
    <w:tmpl w:val="41525ED0"/>
    <w:lvl w:ilvl="0" w:tplc="B468A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5550"/>
    <w:multiLevelType w:val="hybridMultilevel"/>
    <w:tmpl w:val="5E94DB9C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CA5C44"/>
    <w:multiLevelType w:val="hybridMultilevel"/>
    <w:tmpl w:val="6E28549C"/>
    <w:lvl w:ilvl="0" w:tplc="E8FEF4B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632A82"/>
    <w:multiLevelType w:val="hybridMultilevel"/>
    <w:tmpl w:val="3B603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02109"/>
    <w:multiLevelType w:val="hybridMultilevel"/>
    <w:tmpl w:val="26F27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65520"/>
    <w:multiLevelType w:val="hybridMultilevel"/>
    <w:tmpl w:val="FB3CD8C4"/>
    <w:lvl w:ilvl="0" w:tplc="5D248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65D2C"/>
    <w:multiLevelType w:val="hybridMultilevel"/>
    <w:tmpl w:val="787E2048"/>
    <w:lvl w:ilvl="0" w:tplc="B7A6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F6CB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C700F"/>
    <w:multiLevelType w:val="hybridMultilevel"/>
    <w:tmpl w:val="0CB627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A992C84E">
      <w:start w:val="1"/>
      <w:numFmt w:val="lowerRoman"/>
      <w:lvlText w:val="%3."/>
      <w:lvlJc w:val="right"/>
      <w:pPr>
        <w:ind w:left="2160" w:hanging="180"/>
      </w:pPr>
      <w:rPr>
        <w:b/>
        <w:color w:val="000000" w:themeColor="text1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E5765"/>
    <w:multiLevelType w:val="hybridMultilevel"/>
    <w:tmpl w:val="BB401D1E"/>
    <w:lvl w:ilvl="0" w:tplc="9C6A04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334A3"/>
    <w:multiLevelType w:val="hybridMultilevel"/>
    <w:tmpl w:val="366A0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26D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307D4"/>
    <w:multiLevelType w:val="hybridMultilevel"/>
    <w:tmpl w:val="020E362C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4"/>
  </w:num>
  <w:num w:numId="5">
    <w:abstractNumId w:val="27"/>
  </w:num>
  <w:num w:numId="6">
    <w:abstractNumId w:val="30"/>
  </w:num>
  <w:num w:numId="7">
    <w:abstractNumId w:val="5"/>
  </w:num>
  <w:num w:numId="8">
    <w:abstractNumId w:val="22"/>
  </w:num>
  <w:num w:numId="9">
    <w:abstractNumId w:val="3"/>
  </w:num>
  <w:num w:numId="10">
    <w:abstractNumId w:val="21"/>
  </w:num>
  <w:num w:numId="11">
    <w:abstractNumId w:val="6"/>
  </w:num>
  <w:num w:numId="12">
    <w:abstractNumId w:val="12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8"/>
  </w:num>
  <w:num w:numId="18">
    <w:abstractNumId w:val="10"/>
  </w:num>
  <w:num w:numId="19">
    <w:abstractNumId w:val="16"/>
  </w:num>
  <w:num w:numId="20">
    <w:abstractNumId w:val="29"/>
  </w:num>
  <w:num w:numId="21">
    <w:abstractNumId w:val="13"/>
  </w:num>
  <w:num w:numId="22">
    <w:abstractNumId w:val="24"/>
  </w:num>
  <w:num w:numId="23">
    <w:abstractNumId w:val="1"/>
  </w:num>
  <w:num w:numId="24">
    <w:abstractNumId w:val="2"/>
  </w:num>
  <w:num w:numId="25">
    <w:abstractNumId w:val="20"/>
  </w:num>
  <w:num w:numId="26">
    <w:abstractNumId w:val="9"/>
  </w:num>
  <w:num w:numId="27">
    <w:abstractNumId w:val="17"/>
  </w:num>
  <w:num w:numId="28">
    <w:abstractNumId w:val="18"/>
  </w:num>
  <w:num w:numId="29">
    <w:abstractNumId w:val="1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1"/>
    <w:rsid w:val="00014B3A"/>
    <w:rsid w:val="0002195F"/>
    <w:rsid w:val="000337F0"/>
    <w:rsid w:val="00040333"/>
    <w:rsid w:val="00041F7A"/>
    <w:rsid w:val="00043476"/>
    <w:rsid w:val="0005515C"/>
    <w:rsid w:val="000572C5"/>
    <w:rsid w:val="00060E0A"/>
    <w:rsid w:val="000621B3"/>
    <w:rsid w:val="0006531A"/>
    <w:rsid w:val="00071CC9"/>
    <w:rsid w:val="00072FF8"/>
    <w:rsid w:val="00076526"/>
    <w:rsid w:val="000774D8"/>
    <w:rsid w:val="00081D21"/>
    <w:rsid w:val="0008417D"/>
    <w:rsid w:val="00086CDA"/>
    <w:rsid w:val="00093962"/>
    <w:rsid w:val="000969B3"/>
    <w:rsid w:val="000A354B"/>
    <w:rsid w:val="000A3B11"/>
    <w:rsid w:val="000A6526"/>
    <w:rsid w:val="000B1618"/>
    <w:rsid w:val="000B5B30"/>
    <w:rsid w:val="000B5CF9"/>
    <w:rsid w:val="000C4455"/>
    <w:rsid w:val="000C620C"/>
    <w:rsid w:val="000C7D2B"/>
    <w:rsid w:val="000D07C3"/>
    <w:rsid w:val="000D77EE"/>
    <w:rsid w:val="000D7B07"/>
    <w:rsid w:val="000E7DDB"/>
    <w:rsid w:val="000F1164"/>
    <w:rsid w:val="000F1CFE"/>
    <w:rsid w:val="000F211D"/>
    <w:rsid w:val="000F2D41"/>
    <w:rsid w:val="001017E4"/>
    <w:rsid w:val="0010442E"/>
    <w:rsid w:val="001143D8"/>
    <w:rsid w:val="00134FF1"/>
    <w:rsid w:val="00141F9F"/>
    <w:rsid w:val="00142350"/>
    <w:rsid w:val="00152E58"/>
    <w:rsid w:val="00161699"/>
    <w:rsid w:val="001725D6"/>
    <w:rsid w:val="00172629"/>
    <w:rsid w:val="00184195"/>
    <w:rsid w:val="0018614A"/>
    <w:rsid w:val="00186C17"/>
    <w:rsid w:val="00196D33"/>
    <w:rsid w:val="001A398E"/>
    <w:rsid w:val="001A6823"/>
    <w:rsid w:val="001B0103"/>
    <w:rsid w:val="001B02ED"/>
    <w:rsid w:val="001B385D"/>
    <w:rsid w:val="001B44B3"/>
    <w:rsid w:val="001B76F3"/>
    <w:rsid w:val="001C0C84"/>
    <w:rsid w:val="001C2E94"/>
    <w:rsid w:val="001D4731"/>
    <w:rsid w:val="001D543F"/>
    <w:rsid w:val="001D592C"/>
    <w:rsid w:val="001E290D"/>
    <w:rsid w:val="001E6970"/>
    <w:rsid w:val="001F1722"/>
    <w:rsid w:val="0020073F"/>
    <w:rsid w:val="00200E37"/>
    <w:rsid w:val="0021129A"/>
    <w:rsid w:val="00211F3B"/>
    <w:rsid w:val="00214563"/>
    <w:rsid w:val="00225938"/>
    <w:rsid w:val="00234E1C"/>
    <w:rsid w:val="0023777B"/>
    <w:rsid w:val="002377C4"/>
    <w:rsid w:val="002404CB"/>
    <w:rsid w:val="00240F61"/>
    <w:rsid w:val="00241F06"/>
    <w:rsid w:val="00252F78"/>
    <w:rsid w:val="00253E34"/>
    <w:rsid w:val="00260DE1"/>
    <w:rsid w:val="002676E2"/>
    <w:rsid w:val="00267740"/>
    <w:rsid w:val="002821DB"/>
    <w:rsid w:val="00282C83"/>
    <w:rsid w:val="002902C7"/>
    <w:rsid w:val="00294F4F"/>
    <w:rsid w:val="002A0253"/>
    <w:rsid w:val="002A0BB3"/>
    <w:rsid w:val="002A506B"/>
    <w:rsid w:val="002A5CAF"/>
    <w:rsid w:val="002B246C"/>
    <w:rsid w:val="002C0012"/>
    <w:rsid w:val="002C32FD"/>
    <w:rsid w:val="002C34FE"/>
    <w:rsid w:val="002D020C"/>
    <w:rsid w:val="002D18B8"/>
    <w:rsid w:val="002E4C7F"/>
    <w:rsid w:val="002E51F9"/>
    <w:rsid w:val="003037AF"/>
    <w:rsid w:val="003049CE"/>
    <w:rsid w:val="003073AB"/>
    <w:rsid w:val="003105F8"/>
    <w:rsid w:val="003168B9"/>
    <w:rsid w:val="0032100E"/>
    <w:rsid w:val="003300E9"/>
    <w:rsid w:val="00334F91"/>
    <w:rsid w:val="00342309"/>
    <w:rsid w:val="003458A8"/>
    <w:rsid w:val="00346FA3"/>
    <w:rsid w:val="00355BEF"/>
    <w:rsid w:val="00362A0E"/>
    <w:rsid w:val="00363309"/>
    <w:rsid w:val="003668CC"/>
    <w:rsid w:val="003738DA"/>
    <w:rsid w:val="00376A70"/>
    <w:rsid w:val="00377528"/>
    <w:rsid w:val="00377E8F"/>
    <w:rsid w:val="003819CC"/>
    <w:rsid w:val="00383F01"/>
    <w:rsid w:val="00384200"/>
    <w:rsid w:val="00385211"/>
    <w:rsid w:val="003875CB"/>
    <w:rsid w:val="0039435A"/>
    <w:rsid w:val="003B2DFD"/>
    <w:rsid w:val="003B662A"/>
    <w:rsid w:val="003C1D4F"/>
    <w:rsid w:val="003C4A15"/>
    <w:rsid w:val="003C60D6"/>
    <w:rsid w:val="003C6F1C"/>
    <w:rsid w:val="003D30A1"/>
    <w:rsid w:val="003F62D8"/>
    <w:rsid w:val="004026BB"/>
    <w:rsid w:val="004261D0"/>
    <w:rsid w:val="00430E61"/>
    <w:rsid w:val="0043162B"/>
    <w:rsid w:val="0043291A"/>
    <w:rsid w:val="0043329F"/>
    <w:rsid w:val="00433D7B"/>
    <w:rsid w:val="0044623A"/>
    <w:rsid w:val="00447BDB"/>
    <w:rsid w:val="004509FD"/>
    <w:rsid w:val="00450EC4"/>
    <w:rsid w:val="00454ED2"/>
    <w:rsid w:val="00455CBA"/>
    <w:rsid w:val="004566C2"/>
    <w:rsid w:val="00460DF6"/>
    <w:rsid w:val="00462790"/>
    <w:rsid w:val="00476605"/>
    <w:rsid w:val="00496A47"/>
    <w:rsid w:val="004A175E"/>
    <w:rsid w:val="004A3439"/>
    <w:rsid w:val="004A3696"/>
    <w:rsid w:val="004A45C7"/>
    <w:rsid w:val="004A4DF2"/>
    <w:rsid w:val="004B6C8B"/>
    <w:rsid w:val="004C01CB"/>
    <w:rsid w:val="004C05A0"/>
    <w:rsid w:val="004C446C"/>
    <w:rsid w:val="004D05C7"/>
    <w:rsid w:val="004D4675"/>
    <w:rsid w:val="004D7F86"/>
    <w:rsid w:val="004E1C87"/>
    <w:rsid w:val="004E543B"/>
    <w:rsid w:val="004F02ED"/>
    <w:rsid w:val="004F5621"/>
    <w:rsid w:val="00500FA3"/>
    <w:rsid w:val="00502DD7"/>
    <w:rsid w:val="005038BB"/>
    <w:rsid w:val="00510ED9"/>
    <w:rsid w:val="00514A9F"/>
    <w:rsid w:val="005222CD"/>
    <w:rsid w:val="00522487"/>
    <w:rsid w:val="005225CE"/>
    <w:rsid w:val="00522953"/>
    <w:rsid w:val="00534FCD"/>
    <w:rsid w:val="00535542"/>
    <w:rsid w:val="00537FF0"/>
    <w:rsid w:val="00540733"/>
    <w:rsid w:val="00540FE8"/>
    <w:rsid w:val="00546B07"/>
    <w:rsid w:val="005509AD"/>
    <w:rsid w:val="00551D16"/>
    <w:rsid w:val="00566D70"/>
    <w:rsid w:val="00577539"/>
    <w:rsid w:val="00583511"/>
    <w:rsid w:val="00585271"/>
    <w:rsid w:val="0058708C"/>
    <w:rsid w:val="00596C16"/>
    <w:rsid w:val="0059730E"/>
    <w:rsid w:val="005A1CC7"/>
    <w:rsid w:val="005A310D"/>
    <w:rsid w:val="005A549A"/>
    <w:rsid w:val="005A5E29"/>
    <w:rsid w:val="005B7549"/>
    <w:rsid w:val="005B789D"/>
    <w:rsid w:val="005C017E"/>
    <w:rsid w:val="005C3695"/>
    <w:rsid w:val="005C7511"/>
    <w:rsid w:val="005D128B"/>
    <w:rsid w:val="005D1E23"/>
    <w:rsid w:val="005D5FB5"/>
    <w:rsid w:val="005E1051"/>
    <w:rsid w:val="005E1ED1"/>
    <w:rsid w:val="005E3DE1"/>
    <w:rsid w:val="005E638F"/>
    <w:rsid w:val="005E7BBB"/>
    <w:rsid w:val="005F019B"/>
    <w:rsid w:val="005F0E16"/>
    <w:rsid w:val="005F1708"/>
    <w:rsid w:val="00601096"/>
    <w:rsid w:val="006020BD"/>
    <w:rsid w:val="0060551A"/>
    <w:rsid w:val="00612407"/>
    <w:rsid w:val="00613A6C"/>
    <w:rsid w:val="006150F1"/>
    <w:rsid w:val="00622756"/>
    <w:rsid w:val="006257D2"/>
    <w:rsid w:val="006267D6"/>
    <w:rsid w:val="0062698B"/>
    <w:rsid w:val="00630B3B"/>
    <w:rsid w:val="00631A2F"/>
    <w:rsid w:val="00631B8E"/>
    <w:rsid w:val="006346F1"/>
    <w:rsid w:val="00635437"/>
    <w:rsid w:val="00643E9A"/>
    <w:rsid w:val="00651460"/>
    <w:rsid w:val="006663B6"/>
    <w:rsid w:val="006671DB"/>
    <w:rsid w:val="00677115"/>
    <w:rsid w:val="00685D87"/>
    <w:rsid w:val="00687BA5"/>
    <w:rsid w:val="00692603"/>
    <w:rsid w:val="006A0B05"/>
    <w:rsid w:val="006A51D9"/>
    <w:rsid w:val="006B5030"/>
    <w:rsid w:val="006C0C02"/>
    <w:rsid w:val="006C0C0F"/>
    <w:rsid w:val="006C4BD9"/>
    <w:rsid w:val="006C7A68"/>
    <w:rsid w:val="006C7AC7"/>
    <w:rsid w:val="006D3F15"/>
    <w:rsid w:val="006D5B76"/>
    <w:rsid w:val="006D6504"/>
    <w:rsid w:val="006E0B30"/>
    <w:rsid w:val="006E360D"/>
    <w:rsid w:val="006F0F96"/>
    <w:rsid w:val="007064FA"/>
    <w:rsid w:val="00716AAC"/>
    <w:rsid w:val="00722027"/>
    <w:rsid w:val="00722E61"/>
    <w:rsid w:val="007231C8"/>
    <w:rsid w:val="00730024"/>
    <w:rsid w:val="00732297"/>
    <w:rsid w:val="007337BA"/>
    <w:rsid w:val="0074502B"/>
    <w:rsid w:val="0074595C"/>
    <w:rsid w:val="0074740B"/>
    <w:rsid w:val="00747CFB"/>
    <w:rsid w:val="00751A28"/>
    <w:rsid w:val="007633AD"/>
    <w:rsid w:val="00773A3D"/>
    <w:rsid w:val="00792B39"/>
    <w:rsid w:val="007A2576"/>
    <w:rsid w:val="007A31B7"/>
    <w:rsid w:val="007B157F"/>
    <w:rsid w:val="007B1CBB"/>
    <w:rsid w:val="007B37AE"/>
    <w:rsid w:val="007B42BD"/>
    <w:rsid w:val="007B44AA"/>
    <w:rsid w:val="007B4A75"/>
    <w:rsid w:val="007B5C87"/>
    <w:rsid w:val="007B6B1B"/>
    <w:rsid w:val="007C1932"/>
    <w:rsid w:val="007C1AC1"/>
    <w:rsid w:val="007C4E20"/>
    <w:rsid w:val="007C7934"/>
    <w:rsid w:val="007D1DA8"/>
    <w:rsid w:val="007E0007"/>
    <w:rsid w:val="007E2275"/>
    <w:rsid w:val="007E2926"/>
    <w:rsid w:val="007F60AE"/>
    <w:rsid w:val="00800C29"/>
    <w:rsid w:val="00802713"/>
    <w:rsid w:val="00803ADD"/>
    <w:rsid w:val="00804C78"/>
    <w:rsid w:val="00811A81"/>
    <w:rsid w:val="00813392"/>
    <w:rsid w:val="00816E6D"/>
    <w:rsid w:val="008213E4"/>
    <w:rsid w:val="008247D7"/>
    <w:rsid w:val="00826607"/>
    <w:rsid w:val="008279E4"/>
    <w:rsid w:val="0083221F"/>
    <w:rsid w:val="0083243F"/>
    <w:rsid w:val="00834553"/>
    <w:rsid w:val="0083534F"/>
    <w:rsid w:val="00837977"/>
    <w:rsid w:val="0084055F"/>
    <w:rsid w:val="00842451"/>
    <w:rsid w:val="00843F81"/>
    <w:rsid w:val="008443B0"/>
    <w:rsid w:val="00845E50"/>
    <w:rsid w:val="00851C6E"/>
    <w:rsid w:val="0085251E"/>
    <w:rsid w:val="00855C02"/>
    <w:rsid w:val="008652CD"/>
    <w:rsid w:val="00873850"/>
    <w:rsid w:val="00880141"/>
    <w:rsid w:val="0088298B"/>
    <w:rsid w:val="008835A4"/>
    <w:rsid w:val="00885B70"/>
    <w:rsid w:val="008867A4"/>
    <w:rsid w:val="00890402"/>
    <w:rsid w:val="008906C3"/>
    <w:rsid w:val="008A17EE"/>
    <w:rsid w:val="008A38A0"/>
    <w:rsid w:val="008B0912"/>
    <w:rsid w:val="008B33C1"/>
    <w:rsid w:val="008C0AF4"/>
    <w:rsid w:val="008C72E0"/>
    <w:rsid w:val="008D3D1D"/>
    <w:rsid w:val="008E2F65"/>
    <w:rsid w:val="008E47FC"/>
    <w:rsid w:val="008F0FF0"/>
    <w:rsid w:val="008F329D"/>
    <w:rsid w:val="008F5C56"/>
    <w:rsid w:val="008F73B4"/>
    <w:rsid w:val="00900D28"/>
    <w:rsid w:val="00911563"/>
    <w:rsid w:val="00914496"/>
    <w:rsid w:val="00915613"/>
    <w:rsid w:val="009167A9"/>
    <w:rsid w:val="00916D5D"/>
    <w:rsid w:val="009203B2"/>
    <w:rsid w:val="00924B9C"/>
    <w:rsid w:val="00944EDC"/>
    <w:rsid w:val="00954E62"/>
    <w:rsid w:val="00965500"/>
    <w:rsid w:val="00975CED"/>
    <w:rsid w:val="00981D02"/>
    <w:rsid w:val="00986B3E"/>
    <w:rsid w:val="00987183"/>
    <w:rsid w:val="00992B48"/>
    <w:rsid w:val="00995F18"/>
    <w:rsid w:val="009A34E9"/>
    <w:rsid w:val="009B102B"/>
    <w:rsid w:val="009C2574"/>
    <w:rsid w:val="009D526C"/>
    <w:rsid w:val="009D6FC1"/>
    <w:rsid w:val="009E6650"/>
    <w:rsid w:val="009F6686"/>
    <w:rsid w:val="00A007EB"/>
    <w:rsid w:val="00A02231"/>
    <w:rsid w:val="00A026FB"/>
    <w:rsid w:val="00A03418"/>
    <w:rsid w:val="00A11472"/>
    <w:rsid w:val="00A12F7B"/>
    <w:rsid w:val="00A2113F"/>
    <w:rsid w:val="00A21BE9"/>
    <w:rsid w:val="00A334A3"/>
    <w:rsid w:val="00A350EB"/>
    <w:rsid w:val="00A44764"/>
    <w:rsid w:val="00A540AD"/>
    <w:rsid w:val="00A578B0"/>
    <w:rsid w:val="00A60831"/>
    <w:rsid w:val="00A735BE"/>
    <w:rsid w:val="00A97DF2"/>
    <w:rsid w:val="00AA1C4F"/>
    <w:rsid w:val="00AA4915"/>
    <w:rsid w:val="00AA7388"/>
    <w:rsid w:val="00AB4DF1"/>
    <w:rsid w:val="00AC3D3C"/>
    <w:rsid w:val="00AC6560"/>
    <w:rsid w:val="00AC69E9"/>
    <w:rsid w:val="00AC6B55"/>
    <w:rsid w:val="00AC7316"/>
    <w:rsid w:val="00AD22C9"/>
    <w:rsid w:val="00AD436B"/>
    <w:rsid w:val="00AE1BAC"/>
    <w:rsid w:val="00AE38E9"/>
    <w:rsid w:val="00AE6109"/>
    <w:rsid w:val="00AE75B7"/>
    <w:rsid w:val="00AF12AD"/>
    <w:rsid w:val="00AF2363"/>
    <w:rsid w:val="00AF3BB5"/>
    <w:rsid w:val="00B006F6"/>
    <w:rsid w:val="00B0117F"/>
    <w:rsid w:val="00B01F0F"/>
    <w:rsid w:val="00B11737"/>
    <w:rsid w:val="00B119C3"/>
    <w:rsid w:val="00B130CA"/>
    <w:rsid w:val="00B1504A"/>
    <w:rsid w:val="00B163DF"/>
    <w:rsid w:val="00B17A37"/>
    <w:rsid w:val="00B30CEA"/>
    <w:rsid w:val="00B46B72"/>
    <w:rsid w:val="00B524F7"/>
    <w:rsid w:val="00B53248"/>
    <w:rsid w:val="00B54503"/>
    <w:rsid w:val="00B5727B"/>
    <w:rsid w:val="00B658BF"/>
    <w:rsid w:val="00B8061A"/>
    <w:rsid w:val="00B92C20"/>
    <w:rsid w:val="00BA215E"/>
    <w:rsid w:val="00BA256A"/>
    <w:rsid w:val="00BC0231"/>
    <w:rsid w:val="00BD67BA"/>
    <w:rsid w:val="00BE3C89"/>
    <w:rsid w:val="00BE72AD"/>
    <w:rsid w:val="00BE7EB2"/>
    <w:rsid w:val="00BF1EC7"/>
    <w:rsid w:val="00C004C3"/>
    <w:rsid w:val="00C04578"/>
    <w:rsid w:val="00C14E85"/>
    <w:rsid w:val="00C210AF"/>
    <w:rsid w:val="00C25CD6"/>
    <w:rsid w:val="00C30E02"/>
    <w:rsid w:val="00C324EA"/>
    <w:rsid w:val="00C37427"/>
    <w:rsid w:val="00C44A86"/>
    <w:rsid w:val="00C45AF7"/>
    <w:rsid w:val="00C55CC6"/>
    <w:rsid w:val="00C57C9F"/>
    <w:rsid w:val="00C609F0"/>
    <w:rsid w:val="00C6323B"/>
    <w:rsid w:val="00C67562"/>
    <w:rsid w:val="00C70A85"/>
    <w:rsid w:val="00C70B35"/>
    <w:rsid w:val="00C757E3"/>
    <w:rsid w:val="00C767B2"/>
    <w:rsid w:val="00C77CDF"/>
    <w:rsid w:val="00C8157B"/>
    <w:rsid w:val="00C87667"/>
    <w:rsid w:val="00C90802"/>
    <w:rsid w:val="00C94F97"/>
    <w:rsid w:val="00C95419"/>
    <w:rsid w:val="00CA5BC4"/>
    <w:rsid w:val="00CB76F3"/>
    <w:rsid w:val="00CC11CA"/>
    <w:rsid w:val="00CD6C4E"/>
    <w:rsid w:val="00CE48A1"/>
    <w:rsid w:val="00CE4AF1"/>
    <w:rsid w:val="00CF1762"/>
    <w:rsid w:val="00CF36D7"/>
    <w:rsid w:val="00D0015B"/>
    <w:rsid w:val="00D1202B"/>
    <w:rsid w:val="00D1549B"/>
    <w:rsid w:val="00D166A5"/>
    <w:rsid w:val="00D27662"/>
    <w:rsid w:val="00D27668"/>
    <w:rsid w:val="00D360A7"/>
    <w:rsid w:val="00D42E3D"/>
    <w:rsid w:val="00D4617B"/>
    <w:rsid w:val="00D51A33"/>
    <w:rsid w:val="00D51A45"/>
    <w:rsid w:val="00D655E0"/>
    <w:rsid w:val="00D676D1"/>
    <w:rsid w:val="00D7375F"/>
    <w:rsid w:val="00D760F5"/>
    <w:rsid w:val="00D8199D"/>
    <w:rsid w:val="00D86659"/>
    <w:rsid w:val="00D873D4"/>
    <w:rsid w:val="00D91E14"/>
    <w:rsid w:val="00D94D92"/>
    <w:rsid w:val="00D97640"/>
    <w:rsid w:val="00DA76CB"/>
    <w:rsid w:val="00DC400F"/>
    <w:rsid w:val="00DE593F"/>
    <w:rsid w:val="00DF5D07"/>
    <w:rsid w:val="00E07B28"/>
    <w:rsid w:val="00E101A8"/>
    <w:rsid w:val="00E11DB2"/>
    <w:rsid w:val="00E13718"/>
    <w:rsid w:val="00E15FDC"/>
    <w:rsid w:val="00E17389"/>
    <w:rsid w:val="00E26301"/>
    <w:rsid w:val="00E27E4C"/>
    <w:rsid w:val="00E30A47"/>
    <w:rsid w:val="00E40133"/>
    <w:rsid w:val="00E53FA1"/>
    <w:rsid w:val="00E568F7"/>
    <w:rsid w:val="00E57554"/>
    <w:rsid w:val="00E60483"/>
    <w:rsid w:val="00E6092D"/>
    <w:rsid w:val="00E61B34"/>
    <w:rsid w:val="00E637DD"/>
    <w:rsid w:val="00E650ED"/>
    <w:rsid w:val="00E65994"/>
    <w:rsid w:val="00E70AA9"/>
    <w:rsid w:val="00E74F42"/>
    <w:rsid w:val="00E81B20"/>
    <w:rsid w:val="00EA08F0"/>
    <w:rsid w:val="00EA1298"/>
    <w:rsid w:val="00EA31E8"/>
    <w:rsid w:val="00EA3B0C"/>
    <w:rsid w:val="00EB0BF0"/>
    <w:rsid w:val="00EB6E00"/>
    <w:rsid w:val="00EC2594"/>
    <w:rsid w:val="00EC31A9"/>
    <w:rsid w:val="00ED1CA9"/>
    <w:rsid w:val="00ED4994"/>
    <w:rsid w:val="00ED51E9"/>
    <w:rsid w:val="00EE5751"/>
    <w:rsid w:val="00EE625B"/>
    <w:rsid w:val="00EF1B63"/>
    <w:rsid w:val="00EF534B"/>
    <w:rsid w:val="00F11490"/>
    <w:rsid w:val="00F20BC7"/>
    <w:rsid w:val="00F230F7"/>
    <w:rsid w:val="00F243EA"/>
    <w:rsid w:val="00F25FBC"/>
    <w:rsid w:val="00F27716"/>
    <w:rsid w:val="00F363B8"/>
    <w:rsid w:val="00F51E11"/>
    <w:rsid w:val="00F52C10"/>
    <w:rsid w:val="00F54B8A"/>
    <w:rsid w:val="00F605A5"/>
    <w:rsid w:val="00F60809"/>
    <w:rsid w:val="00F632EC"/>
    <w:rsid w:val="00F70DB8"/>
    <w:rsid w:val="00F74DFF"/>
    <w:rsid w:val="00F76CE7"/>
    <w:rsid w:val="00F93406"/>
    <w:rsid w:val="00F95ADF"/>
    <w:rsid w:val="00FA1266"/>
    <w:rsid w:val="00FA7637"/>
    <w:rsid w:val="00FB2215"/>
    <w:rsid w:val="00FB3069"/>
    <w:rsid w:val="00FE0C9C"/>
    <w:rsid w:val="00FE4DF3"/>
    <w:rsid w:val="00FF04C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5C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4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8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0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8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8B0"/>
  </w:style>
  <w:style w:type="paragraph" w:styleId="Fuzeile">
    <w:name w:val="footer"/>
    <w:basedOn w:val="Standard"/>
    <w:link w:val="FuzeileZchn"/>
    <w:uiPriority w:val="99"/>
    <w:unhideWhenUsed/>
    <w:rsid w:val="00A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8B0"/>
  </w:style>
  <w:style w:type="character" w:styleId="Hyperlink">
    <w:name w:val="Hyperlink"/>
    <w:basedOn w:val="Absatz-Standardschriftart"/>
    <w:uiPriority w:val="99"/>
    <w:unhideWhenUsed/>
    <w:rsid w:val="0083243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7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7FC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6B3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lenraster">
    <w:name w:val="Table Grid"/>
    <w:basedOn w:val="NormaleTabelle"/>
    <w:uiPriority w:val="59"/>
    <w:rsid w:val="00196D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5251E"/>
  </w:style>
  <w:style w:type="character" w:styleId="Fett">
    <w:name w:val="Strong"/>
    <w:basedOn w:val="Absatz-Standardschriftart"/>
    <w:uiPriority w:val="22"/>
    <w:qFormat/>
    <w:rsid w:val="0085251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C954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375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E4C7F"/>
    <w:rPr>
      <w:rFonts w:asciiTheme="minorHAnsi" w:hAnsiTheme="minorHAnsi"/>
      <w:color w:val="1F497D" w:themeColor="text2"/>
      <w:sz w:val="22"/>
    </w:rPr>
  </w:style>
  <w:style w:type="character" w:customStyle="1" w:styleId="Fettblau">
    <w:name w:val="Fett blau"/>
    <w:basedOn w:val="Absatz-Standardschriftart"/>
    <w:uiPriority w:val="1"/>
    <w:rsid w:val="0018614A"/>
    <w:rPr>
      <w:rFonts w:asciiTheme="minorHAnsi" w:hAnsiTheme="minorHAnsi"/>
      <w:b/>
      <w:color w:val="1F497D" w:themeColor="text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4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986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10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8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8B0"/>
  </w:style>
  <w:style w:type="paragraph" w:styleId="Fuzeile">
    <w:name w:val="footer"/>
    <w:basedOn w:val="Standard"/>
    <w:link w:val="FuzeileZchn"/>
    <w:uiPriority w:val="99"/>
    <w:unhideWhenUsed/>
    <w:rsid w:val="00A5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8B0"/>
  </w:style>
  <w:style w:type="character" w:styleId="Hyperlink">
    <w:name w:val="Hyperlink"/>
    <w:basedOn w:val="Absatz-Standardschriftart"/>
    <w:uiPriority w:val="99"/>
    <w:unhideWhenUsed/>
    <w:rsid w:val="0083243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7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7FC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6B3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lenraster">
    <w:name w:val="Table Grid"/>
    <w:basedOn w:val="NormaleTabelle"/>
    <w:uiPriority w:val="59"/>
    <w:rsid w:val="00196D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5251E"/>
  </w:style>
  <w:style w:type="character" w:styleId="Fett">
    <w:name w:val="Strong"/>
    <w:basedOn w:val="Absatz-Standardschriftart"/>
    <w:uiPriority w:val="22"/>
    <w:qFormat/>
    <w:rsid w:val="0085251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lenraster1">
    <w:name w:val="Tabellenraster1"/>
    <w:basedOn w:val="NormaleTabelle"/>
    <w:next w:val="Tabellenraster"/>
    <w:uiPriority w:val="59"/>
    <w:rsid w:val="00C954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7375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E4C7F"/>
    <w:rPr>
      <w:rFonts w:asciiTheme="minorHAnsi" w:hAnsiTheme="minorHAnsi"/>
      <w:color w:val="1F497D" w:themeColor="text2"/>
      <w:sz w:val="22"/>
    </w:rPr>
  </w:style>
  <w:style w:type="character" w:customStyle="1" w:styleId="Fettblau">
    <w:name w:val="Fett blau"/>
    <w:basedOn w:val="Absatz-Standardschriftart"/>
    <w:uiPriority w:val="1"/>
    <w:rsid w:val="0018614A"/>
    <w:rPr>
      <w:rFonts w:asciiTheme="minorHAnsi" w:hAnsiTheme="minorHAnsi"/>
      <w:b/>
      <w:color w:val="1F497D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\ownCloud\Projekte\Holzpferde\Formulare%20Holzpferd%20+%20Lernkoffer\2016-11-25%20Formular%20Holzpferd%20%20Lernkoffer_Vorlage-gesch&#252;tz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E68D0-EA3F-469D-BC19-65E3AB420AF0}"/>
      </w:docPartPr>
      <w:docPartBody>
        <w:p w:rsidR="00D6521A" w:rsidRDefault="003B1417">
          <w:r w:rsidRPr="009C5A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2"/>
    <w:rsid w:val="00092447"/>
    <w:rsid w:val="001B61B2"/>
    <w:rsid w:val="00250729"/>
    <w:rsid w:val="003B1417"/>
    <w:rsid w:val="00672444"/>
    <w:rsid w:val="00B72ED6"/>
    <w:rsid w:val="00D6521A"/>
    <w:rsid w:val="00E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41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14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78D4-1FAF-4BDE-84E3-68ABA7B5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2016-11-25 Formular Holzpferd  Lernkoffer_Vorlage-geschützt</Template>
  <TotalTime>0</TotalTime>
  <Pages>3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Bernedo</dc:creator>
  <cp:lastModifiedBy>Lena Vetter</cp:lastModifiedBy>
  <cp:revision>2</cp:revision>
  <cp:lastPrinted>2023-02-16T09:35:00Z</cp:lastPrinted>
  <dcterms:created xsi:type="dcterms:W3CDTF">2024-01-22T07:37:00Z</dcterms:created>
  <dcterms:modified xsi:type="dcterms:W3CDTF">2024-01-22T07:37:00Z</dcterms:modified>
</cp:coreProperties>
</file>